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65" w:rsidRDefault="00DE6097" w:rsidP="00C7336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391275" cy="8858250"/>
            <wp:effectExtent l="0" t="0" r="9525" b="0"/>
            <wp:docPr id="3" name="Рисунок 3" descr="C:\Users\Мака\Downloads\0   Новые документы 2016\Хор (повторно)\Образоват. программа - Хор (5, 7 лет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а\Downloads\0   Новые документы 2016\Хор (повторно)\Образоват. программа - Хор (5, 7 лет) -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8858250"/>
            <wp:effectExtent l="0" t="0" r="9525" b="0"/>
            <wp:docPr id="4" name="Рисунок 4" descr="C:\Users\Мака\Downloads\0   Новые документы 2016\Хор (повторно)\Образоват. программа - Хор (5, 7 лет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а\Downloads\0   Новые документы 2016\Хор (повторно)\Образоват. программа - Хор (5, 7 лет) - 2 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57F" w:rsidRDefault="0044257F" w:rsidP="004425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448" w:rsidRPr="00AA1448" w:rsidRDefault="00AA1448" w:rsidP="0044257F">
      <w:pPr>
        <w:pageBreakBefore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14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1448" w:rsidRPr="00AA1448" w:rsidRDefault="00AA1448" w:rsidP="00AA14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448" w:rsidRPr="00AA1448" w:rsidRDefault="00AA1448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48"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Содержание………………………………………………………………</w:t>
      </w:r>
      <w:r w:rsidR="00BC5AF9">
        <w:rPr>
          <w:rFonts w:ascii="Times New Roman" w:hAnsi="Times New Roman" w:cs="Times New Roman"/>
          <w:sz w:val="28"/>
          <w:szCs w:val="28"/>
        </w:rPr>
        <w:t>.</w:t>
      </w:r>
      <w:r w:rsidRPr="00AA1448">
        <w:rPr>
          <w:rFonts w:ascii="Times New Roman" w:hAnsi="Times New Roman" w:cs="Times New Roman"/>
          <w:sz w:val="28"/>
          <w:szCs w:val="28"/>
        </w:rPr>
        <w:t>……</w:t>
      </w:r>
      <w:r w:rsidR="00B170C9">
        <w:rPr>
          <w:rFonts w:ascii="Times New Roman" w:hAnsi="Times New Roman" w:cs="Times New Roman"/>
          <w:sz w:val="28"/>
          <w:szCs w:val="28"/>
        </w:rPr>
        <w:t>…………</w:t>
      </w:r>
      <w:r w:rsidR="00B170C9">
        <w:rPr>
          <w:rFonts w:ascii="Times New Roman" w:hAnsi="Times New Roman" w:cs="Times New Roman"/>
          <w:sz w:val="28"/>
          <w:szCs w:val="28"/>
        </w:rPr>
        <w:tab/>
      </w:r>
      <w:r w:rsidR="00E36805">
        <w:rPr>
          <w:rFonts w:ascii="Times New Roman" w:hAnsi="Times New Roman" w:cs="Times New Roman"/>
          <w:sz w:val="28"/>
          <w:szCs w:val="28"/>
        </w:rPr>
        <w:t>3</w:t>
      </w:r>
    </w:p>
    <w:p w:rsidR="00AA1448" w:rsidRPr="00AA1448" w:rsidRDefault="00AA1448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48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BC5A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BC5A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B170C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B170C9">
        <w:rPr>
          <w:rFonts w:ascii="Times New Roman" w:hAnsi="Times New Roman" w:cs="Times New Roman"/>
          <w:bCs/>
          <w:sz w:val="28"/>
          <w:szCs w:val="28"/>
        </w:rPr>
        <w:tab/>
        <w:t>4</w:t>
      </w:r>
    </w:p>
    <w:p w:rsidR="00AA1448" w:rsidRDefault="00AA1448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социального заказа </w:t>
      </w:r>
    </w:p>
    <w:p w:rsidR="00AA1448" w:rsidRDefault="00AA1448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образовательные услуги….................................................................</w:t>
      </w:r>
      <w:r w:rsidR="00BC5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B170C9">
        <w:rPr>
          <w:rFonts w:ascii="Times New Roman" w:hAnsi="Times New Roman" w:cs="Times New Roman"/>
          <w:sz w:val="28"/>
          <w:szCs w:val="28"/>
        </w:rPr>
        <w:t>....................</w:t>
      </w:r>
      <w:r w:rsidR="00B170C9">
        <w:rPr>
          <w:rFonts w:ascii="Times New Roman" w:hAnsi="Times New Roman" w:cs="Times New Roman"/>
          <w:sz w:val="28"/>
          <w:szCs w:val="28"/>
        </w:rPr>
        <w:tab/>
        <w:t>4</w:t>
      </w:r>
    </w:p>
    <w:p w:rsidR="00BC5AF9" w:rsidRDefault="00BC5AF9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выпускн</w:t>
      </w:r>
      <w:r w:rsidR="00B170C9">
        <w:rPr>
          <w:rFonts w:ascii="Times New Roman" w:hAnsi="Times New Roman" w:cs="Times New Roman"/>
          <w:sz w:val="28"/>
          <w:szCs w:val="28"/>
        </w:rPr>
        <w:t>ика школы………………………………………….………………….</w:t>
      </w:r>
      <w:r w:rsidR="00B170C9">
        <w:rPr>
          <w:rFonts w:ascii="Times New Roman" w:hAnsi="Times New Roman" w:cs="Times New Roman"/>
          <w:sz w:val="28"/>
          <w:szCs w:val="28"/>
        </w:rPr>
        <w:tab/>
        <w:t>7</w:t>
      </w:r>
    </w:p>
    <w:p w:rsidR="00BC5AF9" w:rsidRPr="00AA1448" w:rsidRDefault="00BC5AF9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</w:t>
      </w:r>
      <w:r w:rsidR="008F711A">
        <w:rPr>
          <w:rFonts w:ascii="Times New Roman" w:hAnsi="Times New Roman" w:cs="Times New Roman"/>
          <w:sz w:val="28"/>
          <w:szCs w:val="28"/>
        </w:rPr>
        <w:t xml:space="preserve">чи образовательной деятельности музыкального отделения, специализация </w:t>
      </w:r>
      <w:r w:rsidR="008F711A" w:rsidRPr="008F711A">
        <w:rPr>
          <w:rFonts w:ascii="Times New Roman" w:hAnsi="Times New Roman" w:cs="Times New Roman"/>
          <w:sz w:val="28"/>
          <w:szCs w:val="28"/>
        </w:rPr>
        <w:t xml:space="preserve">«Хор» </w:t>
      </w:r>
      <w:r w:rsidR="00E368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36805">
        <w:rPr>
          <w:rFonts w:ascii="Times New Roman" w:hAnsi="Times New Roman" w:cs="Times New Roman"/>
          <w:sz w:val="28"/>
          <w:szCs w:val="28"/>
        </w:rPr>
        <w:tab/>
        <w:t>10</w:t>
      </w:r>
    </w:p>
    <w:p w:rsidR="00AA1448" w:rsidRPr="00AA1448" w:rsidRDefault="00AA1448" w:rsidP="00B170C9">
      <w:pPr>
        <w:tabs>
          <w:tab w:val="right" w:pos="1006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448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="00B170C9">
        <w:rPr>
          <w:rFonts w:ascii="Times New Roman" w:hAnsi="Times New Roman" w:cs="Times New Roman"/>
          <w:bCs/>
          <w:sz w:val="28"/>
          <w:szCs w:val="28"/>
        </w:rPr>
        <w:t>…</w:t>
      </w:r>
      <w:r w:rsidR="008F711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………………………………………………………………………..</w:t>
      </w:r>
      <w:r w:rsidR="008F711A">
        <w:rPr>
          <w:rFonts w:ascii="Times New Roman" w:hAnsi="Times New Roman" w:cs="Times New Roman"/>
          <w:bCs/>
          <w:sz w:val="28"/>
          <w:szCs w:val="28"/>
        </w:rPr>
        <w:tab/>
        <w:t>14</w:t>
      </w:r>
    </w:p>
    <w:p w:rsidR="00BC5AF9" w:rsidRPr="00BC5AF9" w:rsidRDefault="00BC5AF9" w:rsidP="00B170C9">
      <w:pPr>
        <w:pStyle w:val="3"/>
        <w:tabs>
          <w:tab w:val="right" w:pos="10064"/>
        </w:tabs>
        <w:spacing w:line="360" w:lineRule="auto"/>
        <w:jc w:val="both"/>
        <w:rPr>
          <w:b w:val="0"/>
          <w:bCs w:val="0"/>
          <w:sz w:val="28"/>
          <w:szCs w:val="28"/>
        </w:rPr>
      </w:pPr>
      <w:r w:rsidRPr="00BC5AF9">
        <w:rPr>
          <w:b w:val="0"/>
          <w:sz w:val="28"/>
          <w:szCs w:val="28"/>
        </w:rPr>
        <w:t>Образовательные программы……………………………………………</w:t>
      </w:r>
      <w:r w:rsidR="008F711A">
        <w:rPr>
          <w:b w:val="0"/>
          <w:sz w:val="28"/>
          <w:szCs w:val="28"/>
        </w:rPr>
        <w:t>..…………..</w:t>
      </w:r>
      <w:r w:rsidR="008F711A">
        <w:rPr>
          <w:b w:val="0"/>
          <w:sz w:val="28"/>
          <w:szCs w:val="28"/>
        </w:rPr>
        <w:tab/>
        <w:t>16</w:t>
      </w:r>
    </w:p>
    <w:p w:rsidR="00BC5AF9" w:rsidRDefault="00BC5AF9" w:rsidP="00B170C9">
      <w:pPr>
        <w:tabs>
          <w:tab w:val="right" w:pos="1006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Программно-методическое и технологическое </w:t>
      </w:r>
    </w:p>
    <w:p w:rsidR="00CD53BF" w:rsidRDefault="00BC5AF9" w:rsidP="00B170C9">
      <w:pPr>
        <w:tabs>
          <w:tab w:val="right" w:pos="1006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учебног</w:t>
      </w:r>
      <w:r w:rsidR="00B170C9">
        <w:rPr>
          <w:rFonts w:ascii="Times New Roman" w:hAnsi="Times New Roman" w:cs="Times New Roman"/>
          <w:sz w:val="28"/>
          <w:szCs w:val="28"/>
          <w:lang w:eastAsia="ru-RU"/>
        </w:rPr>
        <w:t>о плана…………</w:t>
      </w:r>
      <w:r w:rsidR="008F711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………………………………………..............</w:t>
      </w:r>
      <w:r w:rsidR="008F711A">
        <w:rPr>
          <w:rFonts w:ascii="Times New Roman" w:hAnsi="Times New Roman" w:cs="Times New Roman"/>
          <w:sz w:val="28"/>
          <w:szCs w:val="28"/>
          <w:lang w:eastAsia="ru-RU"/>
        </w:rPr>
        <w:tab/>
        <w:t>20</w:t>
      </w:r>
    </w:p>
    <w:p w:rsidR="00BC5AF9" w:rsidRPr="00BC5AF9" w:rsidRDefault="00CD53BF" w:rsidP="00B170C9">
      <w:pPr>
        <w:tabs>
          <w:tab w:val="right" w:pos="1006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Приложение………………………………………………………………………</w:t>
      </w:r>
      <w:r w:rsidR="00B170C9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r w:rsidR="00B170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711A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BC5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448" w:rsidRPr="00AA1448" w:rsidRDefault="00AA1448" w:rsidP="00BC5AF9">
      <w:pPr>
        <w:spacing w:after="0" w:line="360" w:lineRule="auto"/>
        <w:jc w:val="both"/>
        <w:rPr>
          <w:sz w:val="28"/>
          <w:szCs w:val="28"/>
        </w:rPr>
      </w:pPr>
    </w:p>
    <w:p w:rsidR="00AA1448" w:rsidRPr="00C502D8" w:rsidRDefault="00AA1448" w:rsidP="00BC5AF9">
      <w:pPr>
        <w:spacing w:after="0" w:line="360" w:lineRule="auto"/>
        <w:jc w:val="both"/>
        <w:rPr>
          <w:sz w:val="28"/>
          <w:szCs w:val="28"/>
        </w:rPr>
      </w:pPr>
    </w:p>
    <w:p w:rsidR="00513DFB" w:rsidRPr="00CF2C90" w:rsidRDefault="00AA1448" w:rsidP="00D146EA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513DFB" w:rsidRPr="00CF2C9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D27C7E" w:rsidRDefault="00A92D55" w:rsidP="00D146E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переживает такой этап, когда назрела необходимость пересмотра одной из важнейших социальных сфер – образования. </w:t>
      </w:r>
      <w:r w:rsidR="00D146EA">
        <w:rPr>
          <w:rFonts w:ascii="Times New Roman" w:hAnsi="Times New Roman" w:cs="Times New Roman"/>
          <w:sz w:val="28"/>
          <w:szCs w:val="28"/>
        </w:rPr>
        <w:t xml:space="preserve">Подтверждением тому </w:t>
      </w:r>
      <w:r>
        <w:rPr>
          <w:rFonts w:ascii="Times New Roman" w:hAnsi="Times New Roman" w:cs="Times New Roman"/>
          <w:sz w:val="28"/>
          <w:szCs w:val="28"/>
        </w:rPr>
        <w:t xml:space="preserve">- социально-экономические преобразования в стране, частые изменения законодательных актов в области образования, демографические и духовно-нравственные проблемы. Система образования в сфере культуры и искусства выявляет особенности развития общества в тот или иной исторический период.   </w:t>
      </w:r>
    </w:p>
    <w:p w:rsidR="00A92D55" w:rsidRPr="00CF2C90" w:rsidRDefault="00A92D55" w:rsidP="00D146E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В основе отечественного художественного образования лежит принцип непрерывности всех этапов обучения – от начального до высшего. </w:t>
      </w:r>
      <w:r w:rsidR="00D146EA" w:rsidRPr="00CF2C90">
        <w:rPr>
          <w:rFonts w:ascii="Times New Roman" w:hAnsi="Times New Roman" w:cs="Times New Roman"/>
          <w:sz w:val="28"/>
          <w:szCs w:val="28"/>
        </w:rPr>
        <w:t>Сложившаяся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России трёхуровневая </w:t>
      </w:r>
      <w:r w:rsidR="00D146EA" w:rsidRPr="00CF2C90">
        <w:rPr>
          <w:rFonts w:ascii="Times New Roman" w:hAnsi="Times New Roman" w:cs="Times New Roman"/>
          <w:sz w:val="28"/>
          <w:szCs w:val="28"/>
        </w:rPr>
        <w:t>образовательная вертикаль</w:t>
      </w:r>
      <w:r w:rsidRPr="00CF2C90">
        <w:rPr>
          <w:rFonts w:ascii="Times New Roman" w:hAnsi="Times New Roman" w:cs="Times New Roman"/>
          <w:sz w:val="28"/>
          <w:szCs w:val="28"/>
        </w:rPr>
        <w:t xml:space="preserve">: школа-училище-вуз, определяет качественное отличие и преимущества отечественной школы искусств перед западноевропейской школой. Свидетельством чему является востребованность выпускников российских творческих ВУЗов </w:t>
      </w:r>
      <w:r w:rsidR="00D146EA" w:rsidRPr="00CF2C90">
        <w:rPr>
          <w:rFonts w:ascii="Times New Roman" w:hAnsi="Times New Roman" w:cs="Times New Roman"/>
          <w:sz w:val="28"/>
          <w:szCs w:val="28"/>
        </w:rPr>
        <w:t>ведущими зарубежными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оркестрами, театрами, учебными заведениями искусств.</w:t>
      </w:r>
    </w:p>
    <w:p w:rsidR="00A92D55" w:rsidRPr="00CF2C90" w:rsidRDefault="00A92D55" w:rsidP="00D14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C7E">
        <w:rPr>
          <w:rFonts w:ascii="Times New Roman" w:hAnsi="Times New Roman" w:cs="Times New Roman"/>
          <w:sz w:val="28"/>
          <w:szCs w:val="28"/>
        </w:rPr>
        <w:t xml:space="preserve">Одним из наиболее важных показателей системы образования в области искусства является качество образования в детских школах искусств. В </w:t>
      </w:r>
      <w:r w:rsidR="00D146EA">
        <w:rPr>
          <w:rFonts w:ascii="Times New Roman" w:hAnsi="Times New Roman" w:cs="Times New Roman"/>
          <w:sz w:val="28"/>
          <w:szCs w:val="28"/>
        </w:rPr>
        <w:t>соответствии с</w:t>
      </w:r>
      <w:r w:rsidR="00D27C7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D146EA">
        <w:rPr>
          <w:rFonts w:ascii="Times New Roman" w:hAnsi="Times New Roman" w:cs="Times New Roman"/>
          <w:sz w:val="28"/>
          <w:szCs w:val="28"/>
        </w:rPr>
        <w:t xml:space="preserve"> от 26.12.2012</w:t>
      </w:r>
      <w:r w:rsidR="00D27C7E">
        <w:rPr>
          <w:rFonts w:ascii="Times New Roman" w:hAnsi="Times New Roman" w:cs="Times New Roman"/>
          <w:sz w:val="28"/>
          <w:szCs w:val="28"/>
        </w:rPr>
        <w:t>г. №</w:t>
      </w:r>
      <w:r w:rsidR="00D146EA">
        <w:rPr>
          <w:rFonts w:ascii="Times New Roman" w:hAnsi="Times New Roman" w:cs="Times New Roman"/>
          <w:sz w:val="28"/>
          <w:szCs w:val="28"/>
        </w:rPr>
        <w:t>273</w:t>
      </w:r>
      <w:r w:rsidR="00D27C7E">
        <w:rPr>
          <w:rFonts w:ascii="Times New Roman" w:hAnsi="Times New Roman" w:cs="Times New Roman"/>
          <w:sz w:val="28"/>
          <w:szCs w:val="28"/>
        </w:rPr>
        <w:t xml:space="preserve">-ФЗ </w:t>
      </w:r>
      <w:r w:rsidR="00D146EA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детские</w:t>
      </w:r>
      <w:r w:rsidR="00D27C7E">
        <w:rPr>
          <w:rFonts w:ascii="Times New Roman" w:hAnsi="Times New Roman" w:cs="Times New Roman"/>
          <w:sz w:val="28"/>
          <w:szCs w:val="28"/>
        </w:rPr>
        <w:t xml:space="preserve"> школы искусств получили правовой статус, соответствующий их профессиональному предназначению.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E0309" w:rsidRDefault="005E0309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Pr="005E0309">
        <w:rPr>
          <w:rFonts w:ascii="Times New Roman" w:hAnsi="Times New Roman" w:cs="Times New Roman"/>
          <w:sz w:val="28"/>
          <w:szCs w:val="28"/>
        </w:rPr>
        <w:t>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513DFB" w:rsidRPr="00CF2C90" w:rsidRDefault="00513DFB" w:rsidP="005E0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Важнейшим условием функционирования начального музыкального </w:t>
      </w:r>
      <w:r w:rsidR="00D146EA" w:rsidRPr="00CF2C90">
        <w:rPr>
          <w:rFonts w:ascii="Times New Roman" w:hAnsi="Times New Roman" w:cs="Times New Roman"/>
          <w:sz w:val="28"/>
          <w:szCs w:val="28"/>
        </w:rPr>
        <w:t>образования является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общедоступность и массовый характер образования детей. </w:t>
      </w:r>
      <w:r w:rsidR="00876C49">
        <w:rPr>
          <w:rFonts w:ascii="Times New Roman" w:hAnsi="Times New Roman" w:cs="Times New Roman"/>
          <w:sz w:val="28"/>
          <w:szCs w:val="28"/>
        </w:rPr>
        <w:t>Задача Д</w:t>
      </w:r>
      <w:r w:rsidRPr="00CF2C90">
        <w:rPr>
          <w:rFonts w:ascii="Times New Roman" w:hAnsi="Times New Roman" w:cs="Times New Roman"/>
          <w:sz w:val="28"/>
          <w:szCs w:val="28"/>
        </w:rPr>
        <w:t>Ш</w:t>
      </w:r>
      <w:r w:rsidR="00876C49">
        <w:rPr>
          <w:rFonts w:ascii="Times New Roman" w:hAnsi="Times New Roman" w:cs="Times New Roman"/>
          <w:sz w:val="28"/>
          <w:szCs w:val="28"/>
        </w:rPr>
        <w:t>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не только традиционно выполнять функции широкого художественно-эстетического </w:t>
      </w:r>
      <w:r w:rsidR="00D146EA" w:rsidRPr="00CF2C90">
        <w:rPr>
          <w:rFonts w:ascii="Times New Roman" w:hAnsi="Times New Roman" w:cs="Times New Roman"/>
          <w:sz w:val="28"/>
          <w:szCs w:val="28"/>
        </w:rPr>
        <w:t>просвещения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воспитания, но и обеспечивать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раннего </w:t>
      </w:r>
      <w:r w:rsidR="00D146EA" w:rsidRPr="00CF2C90">
        <w:rPr>
          <w:rFonts w:ascii="Times New Roman" w:hAnsi="Times New Roman" w:cs="Times New Roman"/>
          <w:sz w:val="28"/>
          <w:szCs w:val="28"/>
        </w:rPr>
        <w:t>выявления таланта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создавать </w:t>
      </w:r>
      <w:r w:rsidR="00D146EA" w:rsidRPr="00CF2C90">
        <w:rPr>
          <w:rFonts w:ascii="Times New Roman" w:hAnsi="Times New Roman" w:cs="Times New Roman"/>
          <w:sz w:val="28"/>
          <w:szCs w:val="28"/>
        </w:rPr>
        <w:t>условия для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его органичного профессионального становления. Именно музыкальная школа предоставляет </w:t>
      </w:r>
      <w:r w:rsidR="00D146EA" w:rsidRPr="00CF2C90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</w:t>
      </w:r>
    </w:p>
    <w:p w:rsidR="00E6561F" w:rsidRDefault="00E76133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№145</w:t>
      </w:r>
      <w:r w:rsidR="00E0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ФЗ </w:t>
      </w:r>
      <w:r w:rsidR="00D146EA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реализация в детских школах искусств дополнительных предпрофессиональных программ в области искусств. Основная цель данных программ-приобщение детей к искусству, развитие их творческих способност</w:t>
      </w:r>
      <w:r w:rsidR="00E6561F">
        <w:rPr>
          <w:rFonts w:ascii="Times New Roman" w:hAnsi="Times New Roman" w:cs="Times New Roman"/>
          <w:sz w:val="28"/>
          <w:szCs w:val="28"/>
        </w:rPr>
        <w:t>ей 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ими начальных профессиональных </w:t>
      </w:r>
      <w:r w:rsidR="00E6561F">
        <w:rPr>
          <w:rFonts w:ascii="Times New Roman" w:hAnsi="Times New Roman" w:cs="Times New Roman"/>
          <w:sz w:val="28"/>
          <w:szCs w:val="28"/>
        </w:rPr>
        <w:t xml:space="preserve">навыков. Основными задачами дополнительных предпрофессиональных программ в области искусств являются: </w:t>
      </w:r>
    </w:p>
    <w:p w:rsidR="00E6561F" w:rsidRDefault="00E6561F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грамотной, </w:t>
      </w:r>
      <w:r w:rsidR="006B294B">
        <w:rPr>
          <w:rFonts w:ascii="Times New Roman" w:hAnsi="Times New Roman" w:cs="Times New Roman"/>
          <w:sz w:val="28"/>
          <w:szCs w:val="28"/>
        </w:rPr>
        <w:t>заинтересованной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DB">
        <w:rPr>
          <w:rFonts w:ascii="Times New Roman" w:hAnsi="Times New Roman" w:cs="Times New Roman"/>
          <w:sz w:val="28"/>
          <w:szCs w:val="28"/>
        </w:rPr>
        <w:t>в общении с искусством молодежи</w:t>
      </w:r>
      <w:r w:rsidR="006B294B">
        <w:rPr>
          <w:rFonts w:ascii="Times New Roman" w:hAnsi="Times New Roman" w:cs="Times New Roman"/>
          <w:sz w:val="28"/>
          <w:szCs w:val="28"/>
        </w:rPr>
        <w:t>;</w:t>
      </w:r>
    </w:p>
    <w:p w:rsidR="00513DFB" w:rsidRDefault="008239D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одаренных </w:t>
      </w:r>
      <w:r w:rsidR="006B294B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их к возможному продолжению образования в области искусства в средних и высших учебных заведениях.</w:t>
      </w:r>
    </w:p>
    <w:p w:rsidR="00471762" w:rsidRPr="00CF2C90" w:rsidRDefault="00471762" w:rsidP="00EF4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</w:t>
      </w:r>
      <w:r w:rsidRPr="00471762">
        <w:rPr>
          <w:rFonts w:ascii="Times New Roman" w:hAnsi="Times New Roman" w:cs="Times New Roman"/>
          <w:sz w:val="28"/>
          <w:szCs w:val="28"/>
        </w:rPr>
        <w:t xml:space="preserve"> Федеральным Законом от 26.12.2012 г. «Об образовании в Российской Федерации» № 273</w:t>
      </w:r>
      <w:r w:rsidR="00EF4765">
        <w:rPr>
          <w:rFonts w:ascii="Times New Roman" w:hAnsi="Times New Roman" w:cs="Times New Roman"/>
          <w:sz w:val="28"/>
          <w:szCs w:val="28"/>
        </w:rPr>
        <w:t>-ФЗ вступившим</w:t>
      </w:r>
      <w:r>
        <w:rPr>
          <w:rFonts w:ascii="Times New Roman" w:hAnsi="Times New Roman" w:cs="Times New Roman"/>
          <w:sz w:val="28"/>
          <w:szCs w:val="28"/>
        </w:rPr>
        <w:t xml:space="preserve"> в силу с 01.09.20</w:t>
      </w:r>
      <w:r w:rsidRPr="00471762">
        <w:rPr>
          <w:rFonts w:ascii="Times New Roman" w:hAnsi="Times New Roman" w:cs="Times New Roman"/>
          <w:sz w:val="28"/>
          <w:szCs w:val="28"/>
        </w:rPr>
        <w:t>13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176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</w:t>
      </w:r>
      <w:r w:rsidR="00287373">
        <w:rPr>
          <w:rFonts w:ascii="Times New Roman" w:hAnsi="Times New Roman" w:cs="Times New Roman"/>
          <w:sz w:val="28"/>
          <w:szCs w:val="28"/>
        </w:rPr>
        <w:t>ми требованиями к дополнительным предпрофессиональным общеобразовательным</w:t>
      </w:r>
      <w:r w:rsidRPr="00471762">
        <w:rPr>
          <w:rFonts w:ascii="Times New Roman" w:hAnsi="Times New Roman" w:cs="Times New Roman"/>
          <w:sz w:val="28"/>
          <w:szCs w:val="28"/>
        </w:rPr>
        <w:t xml:space="preserve"> </w:t>
      </w:r>
      <w:r w:rsidR="00287373">
        <w:rPr>
          <w:rFonts w:ascii="Times New Roman" w:hAnsi="Times New Roman" w:cs="Times New Roman"/>
          <w:sz w:val="28"/>
          <w:szCs w:val="28"/>
        </w:rPr>
        <w:t>программам</w:t>
      </w:r>
      <w:r w:rsidRPr="00471762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Pr="00471762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6B52FC">
        <w:rPr>
          <w:rFonts w:ascii="Times New Roman" w:hAnsi="Times New Roman" w:cs="Times New Roman"/>
          <w:sz w:val="28"/>
          <w:szCs w:val="28"/>
        </w:rPr>
        <w:t>Хор</w:t>
      </w:r>
      <w:r w:rsidR="00EF4765">
        <w:rPr>
          <w:rFonts w:ascii="Times New Roman" w:hAnsi="Times New Roman" w:cs="Times New Roman"/>
          <w:sz w:val="28"/>
          <w:szCs w:val="28"/>
        </w:rPr>
        <w:t xml:space="preserve">» (далее ФГТ), </w:t>
      </w:r>
      <w:r w:rsidR="00287373">
        <w:rPr>
          <w:rFonts w:ascii="Times New Roman" w:hAnsi="Times New Roman" w:cs="Times New Roman"/>
          <w:sz w:val="28"/>
          <w:szCs w:val="28"/>
        </w:rPr>
        <w:t>утвержденные</w:t>
      </w:r>
      <w:r w:rsidRPr="00471762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12 марта 2012</w:t>
      </w:r>
      <w:r w:rsidR="00EF4765">
        <w:rPr>
          <w:rFonts w:ascii="Times New Roman" w:hAnsi="Times New Roman" w:cs="Times New Roman"/>
          <w:sz w:val="28"/>
          <w:szCs w:val="28"/>
        </w:rPr>
        <w:t xml:space="preserve"> </w:t>
      </w:r>
      <w:r w:rsidRPr="00471762">
        <w:rPr>
          <w:rFonts w:ascii="Times New Roman" w:hAnsi="Times New Roman" w:cs="Times New Roman"/>
          <w:sz w:val="28"/>
          <w:szCs w:val="28"/>
        </w:rPr>
        <w:t xml:space="preserve">г. </w:t>
      </w:r>
      <w:r w:rsidR="00EF4765">
        <w:rPr>
          <w:rFonts w:ascii="Times New Roman" w:hAnsi="Times New Roman" w:cs="Times New Roman"/>
          <w:sz w:val="28"/>
          <w:szCs w:val="28"/>
        </w:rPr>
        <w:t>№ 156,</w:t>
      </w:r>
      <w:r w:rsidR="00EF4765" w:rsidRPr="00EF4765">
        <w:t xml:space="preserve"> </w:t>
      </w:r>
      <w:r w:rsidR="00EF4765" w:rsidRPr="00EF4765">
        <w:rPr>
          <w:rFonts w:ascii="Times New Roman" w:hAnsi="Times New Roman" w:cs="Times New Roman"/>
          <w:sz w:val="28"/>
          <w:szCs w:val="28"/>
        </w:rPr>
        <w:t>в соответствии</w:t>
      </w:r>
      <w:r w:rsidR="00EF4765">
        <w:t xml:space="preserve"> </w:t>
      </w:r>
      <w:r w:rsidR="00EF4765">
        <w:rPr>
          <w:rFonts w:ascii="Times New Roman" w:hAnsi="Times New Roman" w:cs="Times New Roman"/>
          <w:sz w:val="28"/>
          <w:szCs w:val="28"/>
        </w:rPr>
        <w:t>с «Концепцией</w:t>
      </w:r>
      <w:r w:rsidR="00EF4765" w:rsidRPr="00EF4765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до 2020 г.</w:t>
      </w:r>
      <w:r w:rsidR="00EF4765">
        <w:rPr>
          <w:rFonts w:ascii="Times New Roman" w:hAnsi="Times New Roman" w:cs="Times New Roman"/>
          <w:sz w:val="28"/>
          <w:szCs w:val="28"/>
        </w:rPr>
        <w:t xml:space="preserve">», утвержденной распоряжением Правительства Российской Федерации </w:t>
      </w:r>
      <w:r w:rsidR="00EF4765" w:rsidRPr="00EF4765">
        <w:rPr>
          <w:rFonts w:ascii="Times New Roman" w:hAnsi="Times New Roman" w:cs="Times New Roman"/>
          <w:sz w:val="28"/>
          <w:szCs w:val="28"/>
        </w:rPr>
        <w:t xml:space="preserve">от 4 сентября 2014 г. N 1726-р </w:t>
      </w:r>
    </w:p>
    <w:p w:rsidR="00513DFB" w:rsidRPr="00EF4765" w:rsidRDefault="00876C49" w:rsidP="00EF476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C23593">
        <w:rPr>
          <w:rFonts w:ascii="Times New Roman" w:hAnsi="Times New Roman" w:cs="Times New Roman"/>
          <w:sz w:val="28"/>
          <w:szCs w:val="28"/>
        </w:rPr>
        <w:t xml:space="preserve">данной программы  определяется  </w:t>
      </w:r>
      <w:r w:rsidRPr="00CF2C90">
        <w:rPr>
          <w:rFonts w:ascii="Times New Roman" w:hAnsi="Times New Roman" w:cs="Times New Roman"/>
          <w:sz w:val="28"/>
          <w:szCs w:val="28"/>
        </w:rPr>
        <w:t>решением в образовательном процессе тех современных задач, которые определены в Ф</w:t>
      </w:r>
      <w:r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Pr="00CF2C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23593" w:rsidRPr="00C23593">
        <w:rPr>
          <w:rFonts w:ascii="Times New Roman" w:hAnsi="Times New Roman" w:cs="Times New Roman"/>
          <w:sz w:val="28"/>
          <w:szCs w:val="28"/>
        </w:rPr>
        <w:t xml:space="preserve"> </w:t>
      </w:r>
      <w:r w:rsidR="00C23593">
        <w:rPr>
          <w:rFonts w:ascii="Times New Roman" w:hAnsi="Times New Roman" w:cs="Times New Roman"/>
          <w:sz w:val="28"/>
          <w:szCs w:val="28"/>
        </w:rPr>
        <w:t xml:space="preserve">в </w:t>
      </w:r>
      <w:r w:rsidR="00C23593" w:rsidRPr="00CF2C90">
        <w:rPr>
          <w:rFonts w:ascii="Times New Roman" w:hAnsi="Times New Roman" w:cs="Times New Roman"/>
          <w:sz w:val="28"/>
          <w:szCs w:val="28"/>
        </w:rPr>
        <w:t>Р</w:t>
      </w:r>
      <w:r w:rsidR="00C23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23593" w:rsidRPr="00CF2C90">
        <w:rPr>
          <w:rFonts w:ascii="Times New Roman" w:hAnsi="Times New Roman" w:cs="Times New Roman"/>
          <w:sz w:val="28"/>
          <w:szCs w:val="28"/>
        </w:rPr>
        <w:t>Ф</w:t>
      </w:r>
      <w:r w:rsidR="00C23593">
        <w:rPr>
          <w:rFonts w:ascii="Times New Roman" w:hAnsi="Times New Roman" w:cs="Times New Roman"/>
          <w:sz w:val="28"/>
          <w:szCs w:val="28"/>
        </w:rPr>
        <w:t>едерации</w:t>
      </w:r>
      <w:r w:rsidRPr="00CF2C90">
        <w:rPr>
          <w:rFonts w:ascii="Times New Roman" w:hAnsi="Times New Roman" w:cs="Times New Roman"/>
          <w:sz w:val="28"/>
          <w:szCs w:val="28"/>
        </w:rPr>
        <w:t xml:space="preserve">», в  Концепции развития </w:t>
      </w:r>
      <w:r w:rsidR="00230972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6B294B">
        <w:rPr>
          <w:rFonts w:ascii="Times New Roman" w:hAnsi="Times New Roman" w:cs="Times New Roman"/>
          <w:sz w:val="28"/>
          <w:szCs w:val="28"/>
        </w:rPr>
        <w:t>образования</w:t>
      </w:r>
      <w:r w:rsidRPr="00CF2C90">
        <w:rPr>
          <w:rFonts w:ascii="Times New Roman" w:hAnsi="Times New Roman" w:cs="Times New Roman"/>
          <w:sz w:val="28"/>
          <w:szCs w:val="28"/>
        </w:rPr>
        <w:t>, в которой</w:t>
      </w:r>
      <w:r w:rsidR="00230972">
        <w:rPr>
          <w:rFonts w:ascii="Times New Roman" w:hAnsi="Times New Roman" w:cs="Times New Roman"/>
          <w:sz w:val="28"/>
          <w:szCs w:val="28"/>
        </w:rPr>
        <w:t xml:space="preserve"> прописано: «</w:t>
      </w:r>
      <w:r w:rsidR="00230972" w:rsidRPr="00230972">
        <w:rPr>
          <w:rFonts w:ascii="Times New Roman" w:hAnsi="Times New Roman" w:cs="Times New Roman"/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</w:t>
      </w:r>
      <w:r w:rsidR="00230972">
        <w:rPr>
          <w:rFonts w:ascii="Times New Roman" w:hAnsi="Times New Roman" w:cs="Times New Roman"/>
          <w:sz w:val="28"/>
          <w:szCs w:val="28"/>
        </w:rPr>
        <w:t>венные и экономические процессы», «…</w:t>
      </w:r>
      <w:r w:rsidR="00230972" w:rsidRPr="00230972">
        <w:rPr>
          <w:rFonts w:ascii="Times New Roman" w:hAnsi="Times New Roman" w:cs="Times New Roman"/>
          <w:sz w:val="28"/>
          <w:szCs w:val="28"/>
        </w:rPr>
        <w:t xml:space="preserve">в XXI веке </w:t>
      </w:r>
      <w:r w:rsidR="00230972" w:rsidRPr="00230972">
        <w:rPr>
          <w:rFonts w:ascii="Times New Roman" w:hAnsi="Times New Roman" w:cs="Times New Roman"/>
          <w:sz w:val="28"/>
          <w:szCs w:val="28"/>
        </w:rPr>
        <w:lastRenderedPageBreak/>
        <w:t>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</w:t>
      </w:r>
      <w:r w:rsidR="00230972">
        <w:rPr>
          <w:rFonts w:ascii="Times New Roman" w:hAnsi="Times New Roman" w:cs="Times New Roman"/>
          <w:sz w:val="28"/>
          <w:szCs w:val="28"/>
        </w:rPr>
        <w:t>»</w:t>
      </w:r>
      <w:r w:rsidR="00230972" w:rsidRPr="00230972">
        <w:rPr>
          <w:rFonts w:ascii="Times New Roman" w:hAnsi="Times New Roman" w:cs="Times New Roman"/>
          <w:sz w:val="28"/>
          <w:szCs w:val="28"/>
        </w:rPr>
        <w:t>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Мотивы посещения детьми занятий в ДШИ в разных возрастных группах различны. У дошкольников преобладает мотив общения с педагогом, </w:t>
      </w:r>
      <w:r w:rsidR="006B294B" w:rsidRPr="00CF2C90">
        <w:rPr>
          <w:rFonts w:ascii="Times New Roman" w:hAnsi="Times New Roman" w:cs="Times New Roman"/>
          <w:sz w:val="28"/>
          <w:szCs w:val="28"/>
        </w:rPr>
        <w:t>а на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втором месте – игровой. Большинство младших школьников посещают школу, желая получить те знания, умения и навыки, которые предлагают им преподаватели, т.е. ведущим мотивом у них </w:t>
      </w:r>
      <w:r w:rsidR="006B294B" w:rsidRPr="00CF2C90">
        <w:rPr>
          <w:rFonts w:ascii="Times New Roman" w:hAnsi="Times New Roman" w:cs="Times New Roman"/>
          <w:sz w:val="28"/>
          <w:szCs w:val="28"/>
        </w:rPr>
        <w:t>является познавательный</w:t>
      </w:r>
      <w:r w:rsidRPr="00CF2C90">
        <w:rPr>
          <w:rFonts w:ascii="Times New Roman" w:hAnsi="Times New Roman" w:cs="Times New Roman"/>
          <w:sz w:val="28"/>
          <w:szCs w:val="28"/>
        </w:rPr>
        <w:t xml:space="preserve"> (применение полученных знаний и навыков в семье, быту).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 подростков наиболее значимым является мотив общения со сверстниками и педагогом, второй по значимости – реализация себя (участие в коллективных выступлениях, концертах, конкурсах и фестивалях).</w:t>
      </w:r>
      <w:r w:rsidR="00CF2C90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В группе старшеклассников – преобладает мотив – подготовка к поступлению в учебные заведения, на втором месте – личностное саморазвитие.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Родители, которые являются законными представителями интересов детей, приводя ребёнка в музыкальную школу с целью «научить его </w:t>
      </w:r>
      <w:r w:rsidR="006B294B" w:rsidRPr="00CF2C90">
        <w:rPr>
          <w:rFonts w:ascii="Times New Roman" w:hAnsi="Times New Roman" w:cs="Times New Roman"/>
          <w:sz w:val="28"/>
          <w:szCs w:val="28"/>
        </w:rPr>
        <w:t>играть на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музыкальном инструменте», ожидают, что дети получат знания по культуре и этике.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6B294B" w:rsidRPr="00CF2C90">
        <w:rPr>
          <w:rFonts w:ascii="Times New Roman" w:hAnsi="Times New Roman" w:cs="Times New Roman"/>
          <w:sz w:val="28"/>
          <w:szCs w:val="28"/>
        </w:rPr>
        <w:t>обучающихся детей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6B294B" w:rsidRPr="00CF2C90">
        <w:rPr>
          <w:rFonts w:ascii="Times New Roman" w:hAnsi="Times New Roman" w:cs="Times New Roman"/>
          <w:sz w:val="28"/>
          <w:szCs w:val="28"/>
        </w:rPr>
        <w:t>свою неудовлетворённость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школе восполняют успешной деятельностью в музыкальной школе. Часто учащиеся всех возрастных групп в музыкальной школе чувствуют себя спокойными, значимыми личностями по сравнению с пребыванием в общеобразовательной школе (занятия и выступления в ансамблях, хоре и др.).  Занятия музыкой способствуют не только освоению ими новых знаний, умений (игра на музыкальном инструменте), а </w:t>
      </w:r>
      <w:r w:rsidR="006B294B" w:rsidRPr="00CF2C90">
        <w:rPr>
          <w:rFonts w:ascii="Times New Roman" w:hAnsi="Times New Roman" w:cs="Times New Roman"/>
          <w:sz w:val="28"/>
          <w:szCs w:val="28"/>
        </w:rPr>
        <w:t>также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оказывают влияние на развитие таких свойств и качеств, как: дисциплинированность, ответственность, жизнерадостность, ум, честность, доброта, чуткость, а у дошкольников творческие способности, чувство прекрасного, общительность, подвижность, сценическое мастерство.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Занимаясь на </w:t>
      </w:r>
      <w:r w:rsidR="007C40C8">
        <w:rPr>
          <w:rFonts w:ascii="Times New Roman" w:hAnsi="Times New Roman" w:cs="Times New Roman"/>
          <w:sz w:val="28"/>
          <w:szCs w:val="28"/>
        </w:rPr>
        <w:t>музыкальном отделении, специализация «Хор»</w:t>
      </w:r>
      <w:r w:rsidRPr="00CF2C90">
        <w:rPr>
          <w:rFonts w:ascii="Times New Roman" w:hAnsi="Times New Roman" w:cs="Times New Roman"/>
          <w:sz w:val="28"/>
          <w:szCs w:val="28"/>
        </w:rPr>
        <w:t xml:space="preserve">, дети учатся мыслить и говорить на новом для них языке – образно-музыкальном. А ещё они учатся звуками музыки нести людям радость. Ведь образно </w:t>
      </w:r>
      <w:r w:rsidR="006B294B" w:rsidRPr="00CF2C90">
        <w:rPr>
          <w:rFonts w:ascii="Times New Roman" w:hAnsi="Times New Roman" w:cs="Times New Roman"/>
          <w:sz w:val="28"/>
          <w:szCs w:val="28"/>
        </w:rPr>
        <w:t>прочувствованная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6B294B" w:rsidRPr="00CF2C90">
        <w:rPr>
          <w:rFonts w:ascii="Times New Roman" w:hAnsi="Times New Roman" w:cs="Times New Roman"/>
          <w:sz w:val="28"/>
          <w:szCs w:val="28"/>
        </w:rPr>
        <w:t>исполняемая музыка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возвышает, наполняет, вдохновляет, радует. Поэтому, музыкальные занятия и развивают ум, волю, нравственность, творческое мышление, художественный вкус, умение слушать и слышать. Они учат делать любое дело красиво.</w:t>
      </w:r>
    </w:p>
    <w:p w:rsidR="00BA6692" w:rsidRPr="006B294B" w:rsidRDefault="00513DFB" w:rsidP="006B2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Кем станут все юные музыканты, когда вырастут?  Можно поручиться в главном: они станут хорошими людьми, достойными г</w:t>
      </w:r>
      <w:r w:rsidR="00876C49">
        <w:rPr>
          <w:rFonts w:ascii="Times New Roman" w:hAnsi="Times New Roman" w:cs="Times New Roman"/>
          <w:sz w:val="28"/>
          <w:szCs w:val="28"/>
        </w:rPr>
        <w:t xml:space="preserve">ражданами нашего общества. </w:t>
      </w:r>
    </w:p>
    <w:p w:rsidR="00513DFB" w:rsidRPr="00CF2C90" w:rsidRDefault="00513DFB" w:rsidP="00CF2C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sz w:val="28"/>
          <w:szCs w:val="28"/>
        </w:rPr>
        <w:t>2. МОДЕЛЬ ВЫПУСКНИКА ШКОЛЫ.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Модель выпускника </w:t>
      </w:r>
      <w:r w:rsidR="00E00EFE">
        <w:rPr>
          <w:rFonts w:ascii="Times New Roman" w:hAnsi="Times New Roman" w:cs="Times New Roman"/>
          <w:sz w:val="28"/>
          <w:szCs w:val="28"/>
        </w:rPr>
        <w:t>музыкального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E00EFE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ДШИ, рассматривается как предполагаемый результат реализации комплексной образовательной программы школы, объединяющей цели, задачи и содержание образовательных программ различных предметов в единое целое.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 </w:t>
      </w:r>
      <w:r w:rsidR="00CF2C90">
        <w:rPr>
          <w:rFonts w:ascii="Times New Roman" w:hAnsi="Times New Roman" w:cs="Times New Roman"/>
          <w:sz w:val="28"/>
          <w:szCs w:val="28"/>
        </w:rPr>
        <w:tab/>
      </w:r>
      <w:r w:rsidRPr="00CF2C90">
        <w:rPr>
          <w:rFonts w:ascii="Times New Roman" w:hAnsi="Times New Roman" w:cs="Times New Roman"/>
          <w:sz w:val="28"/>
          <w:szCs w:val="28"/>
        </w:rPr>
        <w:t>Модель как некий идеальный образ, с одной стороны является отправной точкой, определяя цель, служит ориентиром для построения образовательного процесса и всего контрольно-мониторингового комплекса, а с другой – определяет сам результат деятельности педагогического коллектива школы.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 </w:t>
      </w:r>
      <w:r w:rsidR="00CF2C90">
        <w:rPr>
          <w:rFonts w:ascii="Times New Roman" w:hAnsi="Times New Roman" w:cs="Times New Roman"/>
          <w:sz w:val="28"/>
          <w:szCs w:val="28"/>
        </w:rPr>
        <w:tab/>
      </w:r>
      <w:r w:rsidRPr="00CF2C90">
        <w:rPr>
          <w:rFonts w:ascii="Times New Roman" w:hAnsi="Times New Roman" w:cs="Times New Roman"/>
          <w:sz w:val="28"/>
          <w:szCs w:val="28"/>
        </w:rPr>
        <w:t>Соотношение цели и результата и служит показателем качества образования.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 </w:t>
      </w:r>
      <w:r w:rsidR="00CF2C90">
        <w:rPr>
          <w:rFonts w:ascii="Times New Roman" w:hAnsi="Times New Roman" w:cs="Times New Roman"/>
          <w:sz w:val="28"/>
          <w:szCs w:val="28"/>
        </w:rPr>
        <w:tab/>
      </w:r>
      <w:r w:rsidRPr="00CF2C90">
        <w:rPr>
          <w:rFonts w:ascii="Times New Roman" w:hAnsi="Times New Roman" w:cs="Times New Roman"/>
          <w:sz w:val="28"/>
          <w:szCs w:val="28"/>
        </w:rPr>
        <w:t xml:space="preserve">Сам образовательный процесс в системе дополнительного образования рождает оригинальную модель взаимодействия и сотрудничества педагога и ребёнка в конкретных условиях и имеет собственный комплекс результатов. Дети не только впитывают при поддержке педагога, других детей, родителей чей-то опыт, но и формируют свой собственный опыт культурной деятельности. Происходит вживание в ситуацию, создаются собственные механизмы адаптации, формируются ценностные ориентации, складываются собственное понимание и умение продуцировать ценности. Лежащий в основе Образовательной программы поисковый режим образования (вариативный подход), обеспечивает личностный рост каждого ученика, раскрытие творческого потенциала, позволяет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>совершенствовать результаты образования от функциональной грамотности до профессиональной компетентности и культуры личности.</w:t>
      </w:r>
    </w:p>
    <w:p w:rsidR="00513DFB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 </w:t>
      </w:r>
      <w:r w:rsidR="00CF2C90">
        <w:rPr>
          <w:rFonts w:ascii="Times New Roman" w:hAnsi="Times New Roman" w:cs="Times New Roman"/>
          <w:sz w:val="28"/>
          <w:szCs w:val="28"/>
        </w:rPr>
        <w:tab/>
      </w:r>
      <w:r w:rsidRPr="00CF2C90">
        <w:rPr>
          <w:rFonts w:ascii="Times New Roman" w:hAnsi="Times New Roman" w:cs="Times New Roman"/>
          <w:sz w:val="28"/>
          <w:szCs w:val="28"/>
        </w:rPr>
        <w:t>Ученик – как высшая цель и смысл педагогической заботы, занимает центральное место в образовательном процессе, где воспитательная составляющая обеспечивает обретение опыта нравственно-этических отношений, чувственно-эмоциональных переживаний, способы поведения, объективные нормы общения, и естественно, органично сливаясь с образовательным циклом, служит его гражданско-морально-этическим обеспечением.</w:t>
      </w:r>
    </w:p>
    <w:p w:rsidR="00BA6692" w:rsidRPr="00CF2C90" w:rsidRDefault="00BA6692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Модель выпускника в целом отражает: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- уровень обученности, обеспеченный реализацией основных и дополнительных программ; 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сформированность общеучебных умений и навыков (обобщение, анализ, классификация, синтез);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готовность к формам и методам обучения на более высоком уровне;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уровень воспитанности (приоритетные качества личности);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доминирующий способ мышления;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уровень сформированности социальных навыков, гражданских позиций;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требования к общекультурному развитию;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сформированность умений и потребность вести здоровый образ жизни, уровень физического развития.</w:t>
      </w:r>
    </w:p>
    <w:p w:rsidR="00CD7137" w:rsidRDefault="00513DFB" w:rsidP="006B294B">
      <w:pPr>
        <w:jc w:val="both"/>
        <w:rPr>
          <w:b/>
          <w:i/>
          <w:sz w:val="24"/>
          <w:szCs w:val="24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Модель выпускника основного периода </w:t>
      </w:r>
      <w:r w:rsidR="006B294B" w:rsidRPr="00CF2C90">
        <w:rPr>
          <w:rFonts w:ascii="Times New Roman" w:hAnsi="Times New Roman" w:cs="Times New Roman"/>
          <w:sz w:val="28"/>
          <w:szCs w:val="28"/>
        </w:rPr>
        <w:t>обучения (</w:t>
      </w:r>
      <w:r w:rsidR="006B294B">
        <w:rPr>
          <w:rFonts w:ascii="Times New Roman" w:hAnsi="Times New Roman" w:cs="Times New Roman"/>
          <w:sz w:val="28"/>
          <w:szCs w:val="28"/>
        </w:rPr>
        <w:t>5,</w:t>
      </w:r>
      <w:r w:rsidRPr="00CF2C90">
        <w:rPr>
          <w:rFonts w:ascii="Times New Roman" w:hAnsi="Times New Roman" w:cs="Times New Roman"/>
          <w:sz w:val="28"/>
          <w:szCs w:val="28"/>
        </w:rPr>
        <w:t>7 кл</w:t>
      </w:r>
      <w:r w:rsidR="006B294B">
        <w:rPr>
          <w:rFonts w:ascii="Times New Roman" w:hAnsi="Times New Roman" w:cs="Times New Roman"/>
          <w:sz w:val="28"/>
          <w:szCs w:val="28"/>
        </w:rPr>
        <w:t>асс</w:t>
      </w:r>
      <w:r w:rsidRPr="00CF2C90">
        <w:rPr>
          <w:rFonts w:ascii="Times New Roman" w:hAnsi="Times New Roman" w:cs="Times New Roman"/>
          <w:sz w:val="28"/>
          <w:szCs w:val="28"/>
        </w:rPr>
        <w:t>) определяется   соответствующим уровнем освоения ОП и отражает практико - ориентированную направленность всего образовательного процесса. Виды практической деятельности: учебно-исполнительская, учебно-теоретическая, творческая и культурно-просветительская обусловлены набором конкретных требования и основываются на принципе условной дифференциации, заложенному в сам смысл многоуровневого образования и отражающего реальные индивидуальные возможности и потребности каждого ученика.</w:t>
      </w:r>
      <w:r w:rsidR="00CD7137" w:rsidRPr="00CD7137">
        <w:rPr>
          <w:b/>
          <w:i/>
          <w:sz w:val="24"/>
          <w:szCs w:val="24"/>
        </w:rPr>
        <w:t xml:space="preserve"> </w:t>
      </w:r>
    </w:p>
    <w:p w:rsidR="00CD7137" w:rsidRPr="006B294B" w:rsidRDefault="00CD7137" w:rsidP="00CD7137">
      <w:pPr>
        <w:rPr>
          <w:rFonts w:ascii="Times New Roman" w:hAnsi="Times New Roman" w:cs="Times New Roman"/>
          <w:b/>
          <w:sz w:val="28"/>
          <w:szCs w:val="28"/>
        </w:rPr>
      </w:pPr>
      <w:r w:rsidRPr="006B294B">
        <w:rPr>
          <w:rFonts w:ascii="Times New Roman" w:hAnsi="Times New Roman" w:cs="Times New Roman"/>
          <w:b/>
          <w:sz w:val="28"/>
          <w:szCs w:val="28"/>
        </w:rPr>
        <w:t>Модель выпускника повышенного уровня образования: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CD7137">
        <w:rPr>
          <w:sz w:val="28"/>
          <w:szCs w:val="28"/>
        </w:rPr>
        <w:lastRenderedPageBreak/>
        <w:t xml:space="preserve">- </w:t>
      </w:r>
      <w:r w:rsidRPr="006B294B">
        <w:rPr>
          <w:rFonts w:ascii="Times New Roman" w:hAnsi="Times New Roman" w:cs="Times New Roman"/>
          <w:sz w:val="28"/>
          <w:szCs w:val="28"/>
        </w:rPr>
        <w:t xml:space="preserve">владеет достаточно высоким уровнем знаний, умений и навыков, необходимыми в сольной исполнительской практике, </w:t>
      </w:r>
      <w:r w:rsidR="006B52FC">
        <w:rPr>
          <w:rFonts w:ascii="Times New Roman" w:hAnsi="Times New Roman" w:cs="Times New Roman"/>
          <w:sz w:val="28"/>
          <w:szCs w:val="28"/>
        </w:rPr>
        <w:t>участие</w:t>
      </w:r>
      <w:r w:rsidRPr="006B294B">
        <w:rPr>
          <w:rFonts w:ascii="Times New Roman" w:hAnsi="Times New Roman" w:cs="Times New Roman"/>
          <w:sz w:val="28"/>
          <w:szCs w:val="28"/>
        </w:rPr>
        <w:t xml:space="preserve"> в различных ансамблях;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умеет самостоятельно разучивать и художественно цельно исполнять произведения различных жанров и стилей;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владеет навыками чтения</w:t>
      </w:r>
      <w:r w:rsidR="006B52FC">
        <w:rPr>
          <w:rFonts w:ascii="Times New Roman" w:hAnsi="Times New Roman" w:cs="Times New Roman"/>
          <w:sz w:val="28"/>
          <w:szCs w:val="28"/>
        </w:rPr>
        <w:t xml:space="preserve"> с листа</w:t>
      </w:r>
      <w:r w:rsidRPr="006B294B">
        <w:rPr>
          <w:rFonts w:ascii="Times New Roman" w:hAnsi="Times New Roman" w:cs="Times New Roman"/>
          <w:sz w:val="28"/>
          <w:szCs w:val="28"/>
        </w:rPr>
        <w:t xml:space="preserve"> и применяет их в концертной практике;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имеет уровень функциональной грамотности;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способен осознанно воспринимать элементы музыкального языка и музыкальной речи, анализировать незнакомое музыкальное произведение, знает основные направления и стили музыкального искусства;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способен использовать полученные знания в практической деятельности;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владеет навыками сочинения и импровизации и использует их в различных видах деятельности;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 способен к коллективной творческой деятельности, умеет сочетать различные виды деятельности и применяет их во внеклассных мероприятиях;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умеет осмысленно и ответственно осуществлять выбор собственных действий, обладает чувством социальной ответственности;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способен к жизненному самоопределению, может адаптироваться в современных социальных условиях;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обладает психологической устойчивостью, волевыми и эмоциональными качествами;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знает свои гражданские права, умеет их реализовывать, уважает своё и чужое достоинство, собственный труд и труд других людей;</w:t>
      </w:r>
    </w:p>
    <w:p w:rsidR="00CD7137" w:rsidRPr="006B294B" w:rsidRDefault="00CD7137" w:rsidP="006B294B">
      <w:pPr>
        <w:jc w:val="both"/>
        <w:rPr>
          <w:rFonts w:ascii="Times New Roman" w:hAnsi="Times New Roman" w:cs="Times New Roman"/>
          <w:sz w:val="28"/>
          <w:szCs w:val="28"/>
        </w:rPr>
      </w:pPr>
      <w:r w:rsidRPr="006B294B">
        <w:rPr>
          <w:rFonts w:ascii="Times New Roman" w:hAnsi="Times New Roman" w:cs="Times New Roman"/>
          <w:sz w:val="28"/>
          <w:szCs w:val="28"/>
        </w:rPr>
        <w:t>- ведёт здоровый образ жизни.</w:t>
      </w:r>
    </w:p>
    <w:p w:rsidR="00513DFB" w:rsidRPr="006B294B" w:rsidRDefault="00513DFB" w:rsidP="006B2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выпускника уровня общего художественно-эстетического образования: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владеет основными исполнительскими навыками;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умеет самостоятельно разучивать и выразительно исполнять произведения разных жанров;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-  владеет навыками чтения с листа, </w:t>
      </w:r>
      <w:r w:rsidR="006C1E71">
        <w:rPr>
          <w:rFonts w:ascii="Times New Roman" w:hAnsi="Times New Roman" w:cs="Times New Roman"/>
          <w:sz w:val="28"/>
          <w:szCs w:val="28"/>
        </w:rPr>
        <w:t>участия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 ансамбле, в </w:t>
      </w:r>
      <w:r w:rsidR="006C1E71">
        <w:rPr>
          <w:rFonts w:ascii="Times New Roman" w:hAnsi="Times New Roman" w:cs="Times New Roman"/>
          <w:sz w:val="28"/>
          <w:szCs w:val="28"/>
        </w:rPr>
        <w:t>хоре</w:t>
      </w:r>
      <w:r w:rsidRPr="00CF2C90">
        <w:rPr>
          <w:rFonts w:ascii="Times New Roman" w:hAnsi="Times New Roman" w:cs="Times New Roman"/>
          <w:sz w:val="28"/>
          <w:szCs w:val="28"/>
        </w:rPr>
        <w:t>;</w:t>
      </w:r>
    </w:p>
    <w:p w:rsidR="00513DFB" w:rsidRPr="00CF2C90" w:rsidRDefault="006C1E71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умеет использовать полученны</w:t>
      </w:r>
      <w:r w:rsidR="00513DFB" w:rsidRPr="00CF2C90">
        <w:rPr>
          <w:rFonts w:ascii="Times New Roman" w:hAnsi="Times New Roman" w:cs="Times New Roman"/>
          <w:sz w:val="28"/>
          <w:szCs w:val="28"/>
        </w:rPr>
        <w:t>е знания в практической деятельности;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>- способы сознательно воспринимать элементы музыкального языка, музыкальной речи;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знает основные направления музыкального искусства, основы музыкальной грамоты;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способен участвовать в коллективной творческой деятельности;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способен воспринимать духовные ценности;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освоил навыки коммуникативной культуры;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знает свои гражданские права, уважает своё и чужое достоинство;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ведёт здоровый образ жизни.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Образовательная среда детской школы искусств – это система влияний и условий формирования личности ребёнка по заданному образцу, а также возможностей для его развития, содержащихся в социальном и пространственном окружении.</w:t>
      </w:r>
    </w:p>
    <w:p w:rsidR="00513DFB" w:rsidRDefault="00513DFB" w:rsidP="00546594">
      <w:pPr>
        <w:spacing w:after="0" w:line="360" w:lineRule="auto"/>
        <w:ind w:firstLine="708"/>
        <w:jc w:val="both"/>
        <w:rPr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От того, насколько полно и глубоко личность впитает опыт, требования общества, будет зависеть и результативность её внутренней жизни, эффективность самостоятельных духовных, эстетических и нравственных </w:t>
      </w:r>
      <w:r w:rsidR="006B294B" w:rsidRPr="00CF2C90">
        <w:rPr>
          <w:rFonts w:ascii="Times New Roman" w:hAnsi="Times New Roman" w:cs="Times New Roman"/>
          <w:sz w:val="28"/>
          <w:szCs w:val="28"/>
        </w:rPr>
        <w:t>исканий.</w:t>
      </w:r>
      <w:r w:rsidR="006B294B" w:rsidRPr="00CF2C90">
        <w:rPr>
          <w:sz w:val="28"/>
          <w:szCs w:val="28"/>
        </w:rPr>
        <w:t xml:space="preserve"> ﻿</w:t>
      </w:r>
    </w:p>
    <w:p w:rsidR="00BA6692" w:rsidRPr="00CF2C90" w:rsidRDefault="00BA6692" w:rsidP="005465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DFB" w:rsidRPr="00CF2C90" w:rsidRDefault="00513DFB" w:rsidP="004F22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sz w:val="28"/>
          <w:szCs w:val="28"/>
        </w:rPr>
        <w:t>3. ЦЕЛИ И ЗАДАЧИ ОБРАЗОВАТЕЛЬНОЙ ДЕЯТЕЛЬНОСТИ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="00E00EF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</w:t>
      </w:r>
      <w:r w:rsidR="004F225E">
        <w:rPr>
          <w:rFonts w:ascii="Times New Roman" w:hAnsi="Times New Roman" w:cs="Times New Roman"/>
          <w:b/>
          <w:bCs/>
          <w:sz w:val="28"/>
          <w:szCs w:val="28"/>
        </w:rPr>
        <w:t>ОТДЕЛЕНИЯ</w:t>
      </w:r>
      <w:r w:rsidR="00E00EFE">
        <w:rPr>
          <w:rFonts w:ascii="Times New Roman" w:hAnsi="Times New Roman" w:cs="Times New Roman"/>
          <w:b/>
          <w:bCs/>
          <w:sz w:val="28"/>
          <w:szCs w:val="28"/>
        </w:rPr>
        <w:t>, специализация «ХОР»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 основу образовательного процесса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отделении, специализация «Хор»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ДШИ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положена концепция развивающего обучения, согласно которой работа над приобретением и совершенствованием исполнительских навыков и умений, находится в </w:t>
      </w:r>
      <w:r w:rsidR="000D3368" w:rsidRPr="00CF2C90">
        <w:rPr>
          <w:rFonts w:ascii="Times New Roman" w:hAnsi="Times New Roman" w:cs="Times New Roman"/>
          <w:sz w:val="28"/>
          <w:szCs w:val="28"/>
        </w:rPr>
        <w:t>неразрывной связи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 всесторонним универсальным развитием </w:t>
      </w:r>
      <w:r w:rsidR="000D3368" w:rsidRPr="00CF2C90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0D3368">
        <w:rPr>
          <w:rFonts w:ascii="Times New Roman" w:hAnsi="Times New Roman" w:cs="Times New Roman"/>
          <w:sz w:val="28"/>
          <w:szCs w:val="28"/>
        </w:rPr>
        <w:t>обучающегося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, расширением его художественного и общекультурного кругозора, активизацией </w:t>
      </w:r>
      <w:r w:rsidR="000D3368" w:rsidRPr="00CF2C9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0D3368">
        <w:rPr>
          <w:rFonts w:ascii="Times New Roman" w:hAnsi="Times New Roman" w:cs="Times New Roman"/>
          <w:sz w:val="28"/>
          <w:szCs w:val="28"/>
        </w:rPr>
        <w:t>и</w:t>
      </w:r>
      <w:r w:rsidR="00AE5954">
        <w:rPr>
          <w:rFonts w:ascii="Times New Roman" w:hAnsi="Times New Roman" w:cs="Times New Roman"/>
          <w:sz w:val="28"/>
          <w:szCs w:val="28"/>
        </w:rPr>
        <w:t xml:space="preserve"> познавательных сил.</w:t>
      </w:r>
    </w:p>
    <w:p w:rsidR="005E233B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</w:t>
      </w:r>
      <w:r w:rsidR="00AE595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13DFB" w:rsidRPr="005E233B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- формирование музыкальной культуры ребенка как части общей культуры личности;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    - обучение основам музыкального исполнительства.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Задачи:</w:t>
      </w:r>
    </w:p>
    <w:p w:rsidR="004F225E" w:rsidRPr="004F225E" w:rsidRDefault="004F225E" w:rsidP="004F22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Обучающие:</w:t>
      </w:r>
    </w:p>
    <w:p w:rsidR="004F225E" w:rsidRPr="004F225E" w:rsidRDefault="004F225E" w:rsidP="004F2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5E">
        <w:rPr>
          <w:rFonts w:ascii="Times New Roman" w:hAnsi="Times New Roman" w:cs="Times New Roman"/>
          <w:sz w:val="28"/>
          <w:szCs w:val="28"/>
        </w:rPr>
        <w:t xml:space="preserve">Обучить детей </w:t>
      </w:r>
      <w:r w:rsidR="00A57BC1">
        <w:rPr>
          <w:rFonts w:ascii="Times New Roman" w:hAnsi="Times New Roman" w:cs="Times New Roman"/>
          <w:sz w:val="28"/>
          <w:szCs w:val="28"/>
        </w:rPr>
        <w:t>вокально-хоровым навыкам</w:t>
      </w:r>
      <w:r w:rsidRPr="004F225E">
        <w:rPr>
          <w:rFonts w:ascii="Times New Roman" w:hAnsi="Times New Roman" w:cs="Times New Roman"/>
          <w:sz w:val="28"/>
          <w:szCs w:val="28"/>
        </w:rPr>
        <w:t>;</w:t>
      </w:r>
    </w:p>
    <w:p w:rsidR="004F225E" w:rsidRPr="004F225E" w:rsidRDefault="004F225E" w:rsidP="004F2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5E">
        <w:rPr>
          <w:rFonts w:ascii="Times New Roman" w:hAnsi="Times New Roman" w:cs="Times New Roman"/>
          <w:sz w:val="28"/>
          <w:szCs w:val="28"/>
        </w:rPr>
        <w:t xml:space="preserve">Познакомить с классической и современной русской </w:t>
      </w:r>
      <w:r w:rsidR="00A57BC1">
        <w:rPr>
          <w:rFonts w:ascii="Times New Roman" w:hAnsi="Times New Roman" w:cs="Times New Roman"/>
          <w:sz w:val="28"/>
          <w:szCs w:val="28"/>
        </w:rPr>
        <w:t xml:space="preserve">и зарубежной </w:t>
      </w:r>
      <w:r w:rsidRPr="004F225E">
        <w:rPr>
          <w:rFonts w:ascii="Times New Roman" w:hAnsi="Times New Roman" w:cs="Times New Roman"/>
          <w:sz w:val="28"/>
          <w:szCs w:val="28"/>
        </w:rPr>
        <w:t>музыкой;</w:t>
      </w:r>
    </w:p>
    <w:p w:rsidR="004F225E" w:rsidRDefault="004F225E" w:rsidP="004F2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5E">
        <w:rPr>
          <w:rFonts w:ascii="Times New Roman" w:hAnsi="Times New Roman" w:cs="Times New Roman"/>
          <w:sz w:val="28"/>
          <w:szCs w:val="28"/>
        </w:rPr>
        <w:t>Научить творчески, эмоционально исполнять репертуар, уметь передать образно-эмоциональный строй музыкального произведения.</w:t>
      </w:r>
    </w:p>
    <w:p w:rsidR="004F225E" w:rsidRPr="00CF2C90" w:rsidRDefault="004F225E" w:rsidP="004F2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основам техники </w:t>
      </w:r>
      <w:r w:rsidR="00A26AED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CF2C90">
        <w:rPr>
          <w:rFonts w:ascii="Times New Roman" w:hAnsi="Times New Roman" w:cs="Times New Roman"/>
          <w:sz w:val="28"/>
          <w:szCs w:val="28"/>
        </w:rPr>
        <w:t>исполн</w:t>
      </w:r>
      <w:r w:rsidR="00A26AED">
        <w:rPr>
          <w:rFonts w:ascii="Times New Roman" w:hAnsi="Times New Roman" w:cs="Times New Roman"/>
          <w:sz w:val="28"/>
          <w:szCs w:val="28"/>
        </w:rPr>
        <w:t>ительства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(освоение </w:t>
      </w:r>
      <w:r w:rsidR="00A26AED">
        <w:rPr>
          <w:rFonts w:ascii="Times New Roman" w:hAnsi="Times New Roman" w:cs="Times New Roman"/>
          <w:sz w:val="28"/>
          <w:szCs w:val="28"/>
        </w:rPr>
        <w:t xml:space="preserve">певческого </w:t>
      </w:r>
      <w:r w:rsidRPr="00CF2C90">
        <w:rPr>
          <w:rFonts w:ascii="Times New Roman" w:hAnsi="Times New Roman" w:cs="Times New Roman"/>
          <w:sz w:val="28"/>
          <w:szCs w:val="28"/>
        </w:rPr>
        <w:t>д</w:t>
      </w:r>
      <w:r w:rsidR="00A26AED">
        <w:rPr>
          <w:rFonts w:ascii="Times New Roman" w:hAnsi="Times New Roman" w:cs="Times New Roman"/>
          <w:sz w:val="28"/>
          <w:szCs w:val="28"/>
        </w:rPr>
        <w:t>ыхания</w:t>
      </w:r>
      <w:r w:rsidRPr="00CF2C90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A26AED">
        <w:rPr>
          <w:rFonts w:ascii="Times New Roman" w:hAnsi="Times New Roman" w:cs="Times New Roman"/>
          <w:sz w:val="28"/>
          <w:szCs w:val="28"/>
        </w:rPr>
        <w:t>артикуляционного аппарата</w:t>
      </w:r>
      <w:r w:rsidRPr="00CF2C90">
        <w:rPr>
          <w:rFonts w:ascii="Times New Roman" w:hAnsi="Times New Roman" w:cs="Times New Roman"/>
          <w:sz w:val="28"/>
          <w:szCs w:val="28"/>
        </w:rPr>
        <w:t xml:space="preserve">, овладение различными исполнительскими штрихами и динамическими </w:t>
      </w:r>
      <w:r w:rsidR="00A26AED">
        <w:rPr>
          <w:rFonts w:ascii="Times New Roman" w:hAnsi="Times New Roman" w:cs="Times New Roman"/>
          <w:sz w:val="28"/>
          <w:szCs w:val="28"/>
        </w:rPr>
        <w:t>оттенками</w:t>
      </w:r>
      <w:r w:rsidRPr="00CF2C90">
        <w:rPr>
          <w:rFonts w:ascii="Times New Roman" w:hAnsi="Times New Roman" w:cs="Times New Roman"/>
          <w:sz w:val="28"/>
          <w:szCs w:val="28"/>
        </w:rPr>
        <w:t>);</w:t>
      </w:r>
    </w:p>
    <w:p w:rsidR="004F225E" w:rsidRPr="004F225E" w:rsidRDefault="004F225E" w:rsidP="004F22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2C90">
        <w:rPr>
          <w:rFonts w:ascii="Times New Roman" w:hAnsi="Times New Roman" w:cs="Times New Roman"/>
          <w:sz w:val="28"/>
          <w:szCs w:val="28"/>
        </w:rPr>
        <w:t xml:space="preserve"> теории музыки (формирование понятия звуковысотной и ритмической организации музыки, освоение средств музыкальной выразительности, знакомст</w:t>
      </w:r>
      <w:r w:rsidR="00A56B56">
        <w:rPr>
          <w:rFonts w:ascii="Times New Roman" w:hAnsi="Times New Roman" w:cs="Times New Roman"/>
          <w:sz w:val="28"/>
          <w:szCs w:val="28"/>
        </w:rPr>
        <w:t>во с музыкальной терминологией).</w:t>
      </w:r>
    </w:p>
    <w:p w:rsidR="004F225E" w:rsidRDefault="004F225E" w:rsidP="004F22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Развивающие:</w:t>
      </w:r>
    </w:p>
    <w:p w:rsidR="004F225E" w:rsidRPr="004F225E" w:rsidRDefault="00AE5954" w:rsidP="004F225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базовые музыкальные способности </w:t>
      </w:r>
      <w:r w:rsidR="004F225E" w:rsidRPr="00CF2C90">
        <w:rPr>
          <w:rFonts w:ascii="Times New Roman" w:hAnsi="Times New Roman" w:cs="Times New Roman"/>
          <w:sz w:val="28"/>
          <w:szCs w:val="28"/>
        </w:rPr>
        <w:t>ребенка (память, слух, чувство ритма);</w:t>
      </w:r>
    </w:p>
    <w:p w:rsidR="004F225E" w:rsidRPr="004F225E" w:rsidRDefault="00AE5954" w:rsidP="004F2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4F225E">
        <w:rPr>
          <w:rFonts w:ascii="Times New Roman" w:hAnsi="Times New Roman" w:cs="Times New Roman"/>
          <w:sz w:val="28"/>
          <w:szCs w:val="28"/>
        </w:rPr>
        <w:t>звить</w:t>
      </w:r>
      <w:r w:rsidR="004F225E" w:rsidRPr="004F225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F225E">
        <w:rPr>
          <w:rFonts w:ascii="Times New Roman" w:hAnsi="Times New Roman" w:cs="Times New Roman"/>
          <w:sz w:val="28"/>
          <w:szCs w:val="28"/>
        </w:rPr>
        <w:t xml:space="preserve"> и творческое мышление</w:t>
      </w:r>
      <w:r w:rsidR="004F225E" w:rsidRPr="004F225E">
        <w:rPr>
          <w:rFonts w:ascii="Times New Roman" w:hAnsi="Times New Roman" w:cs="Times New Roman"/>
          <w:sz w:val="28"/>
          <w:szCs w:val="28"/>
        </w:rPr>
        <w:t>;</w:t>
      </w:r>
    </w:p>
    <w:p w:rsidR="004F225E" w:rsidRDefault="00AE5954" w:rsidP="004F2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художественный вкус</w:t>
      </w:r>
      <w:r w:rsidR="004F225E" w:rsidRPr="004F2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225E" w:rsidRDefault="00AE5954" w:rsidP="004F2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225E" w:rsidRPr="004F225E">
        <w:rPr>
          <w:rFonts w:ascii="Times New Roman" w:hAnsi="Times New Roman" w:cs="Times New Roman"/>
          <w:sz w:val="28"/>
          <w:szCs w:val="28"/>
        </w:rPr>
        <w:t xml:space="preserve">азвить коммуникативные способности детей,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="004F225E">
        <w:rPr>
          <w:rFonts w:ascii="Times New Roman" w:hAnsi="Times New Roman" w:cs="Times New Roman"/>
          <w:sz w:val="28"/>
          <w:szCs w:val="28"/>
        </w:rPr>
        <w:t xml:space="preserve"> общения.</w:t>
      </w:r>
      <w:r w:rsidR="004F225E" w:rsidRPr="004F2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5E" w:rsidRPr="004F225E" w:rsidRDefault="00AE5954" w:rsidP="004F22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225E">
        <w:rPr>
          <w:rFonts w:ascii="Times New Roman" w:hAnsi="Times New Roman" w:cs="Times New Roman"/>
          <w:sz w:val="28"/>
          <w:szCs w:val="28"/>
        </w:rPr>
        <w:t>формировать устойчивый интерес и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225E">
        <w:rPr>
          <w:rFonts w:ascii="Times New Roman" w:hAnsi="Times New Roman" w:cs="Times New Roman"/>
          <w:sz w:val="28"/>
          <w:szCs w:val="28"/>
        </w:rPr>
        <w:t>вь к музыке, потребность</w:t>
      </w:r>
      <w:r w:rsidR="004F225E" w:rsidRPr="00CF2C90">
        <w:rPr>
          <w:rFonts w:ascii="Times New Roman" w:hAnsi="Times New Roman" w:cs="Times New Roman"/>
          <w:sz w:val="28"/>
          <w:szCs w:val="28"/>
        </w:rPr>
        <w:t xml:space="preserve"> в активном о</w:t>
      </w:r>
      <w:r w:rsidR="004F225E">
        <w:rPr>
          <w:rFonts w:ascii="Times New Roman" w:hAnsi="Times New Roman" w:cs="Times New Roman"/>
          <w:sz w:val="28"/>
          <w:szCs w:val="28"/>
        </w:rPr>
        <w:t>бщении с музыкальным искусством.</w:t>
      </w:r>
    </w:p>
    <w:p w:rsidR="004F225E" w:rsidRDefault="004F225E" w:rsidP="004F225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Воспитывающие:</w:t>
      </w:r>
    </w:p>
    <w:p w:rsidR="004F225E" w:rsidRPr="004F225E" w:rsidRDefault="00AE5954" w:rsidP="004F225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25E" w:rsidRPr="004F225E">
        <w:rPr>
          <w:rFonts w:ascii="Times New Roman" w:hAnsi="Times New Roman" w:cs="Times New Roman"/>
          <w:sz w:val="28"/>
          <w:szCs w:val="28"/>
        </w:rPr>
        <w:t>ривить усидчивость и трудолюбие;</w:t>
      </w:r>
    </w:p>
    <w:p w:rsidR="004F225E" w:rsidRPr="004F225E" w:rsidRDefault="00AE5954" w:rsidP="004F225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225E" w:rsidRPr="004F225E">
        <w:rPr>
          <w:rFonts w:ascii="Times New Roman" w:hAnsi="Times New Roman" w:cs="Times New Roman"/>
          <w:sz w:val="28"/>
          <w:szCs w:val="28"/>
        </w:rPr>
        <w:t>оспитать собранность и дисциплину;</w:t>
      </w:r>
    </w:p>
    <w:p w:rsidR="004F225E" w:rsidRPr="000D3368" w:rsidRDefault="00AE5954" w:rsidP="000D336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225E">
        <w:rPr>
          <w:rFonts w:ascii="Times New Roman" w:hAnsi="Times New Roman" w:cs="Times New Roman"/>
          <w:sz w:val="28"/>
          <w:szCs w:val="28"/>
        </w:rPr>
        <w:t>оспитать эмоциональную</w:t>
      </w:r>
      <w:r w:rsidR="004F225E" w:rsidRPr="00CF2C90">
        <w:rPr>
          <w:rFonts w:ascii="Times New Roman" w:hAnsi="Times New Roman" w:cs="Times New Roman"/>
          <w:sz w:val="28"/>
          <w:szCs w:val="28"/>
        </w:rPr>
        <w:t xml:space="preserve"> отзывчиво</w:t>
      </w:r>
      <w:r w:rsidR="004F225E">
        <w:rPr>
          <w:rFonts w:ascii="Times New Roman" w:hAnsi="Times New Roman" w:cs="Times New Roman"/>
          <w:sz w:val="28"/>
          <w:szCs w:val="28"/>
        </w:rPr>
        <w:t xml:space="preserve">сть, музыкально-эстетический вкус, </w:t>
      </w:r>
      <w:r w:rsidR="00A56B56">
        <w:rPr>
          <w:rFonts w:ascii="Times New Roman" w:hAnsi="Times New Roman" w:cs="Times New Roman"/>
          <w:sz w:val="28"/>
          <w:szCs w:val="28"/>
        </w:rPr>
        <w:t xml:space="preserve">эмоциональную культуру </w:t>
      </w:r>
      <w:r w:rsidR="000D3368">
        <w:rPr>
          <w:rFonts w:ascii="Times New Roman" w:hAnsi="Times New Roman" w:cs="Times New Roman"/>
          <w:sz w:val="28"/>
          <w:szCs w:val="28"/>
        </w:rPr>
        <w:t>обучающихся</w:t>
      </w:r>
      <w:r w:rsidR="00A56B56">
        <w:rPr>
          <w:rFonts w:ascii="Times New Roman" w:hAnsi="Times New Roman" w:cs="Times New Roman"/>
          <w:sz w:val="28"/>
          <w:szCs w:val="28"/>
        </w:rPr>
        <w:t>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Одной из важных и трудных особеннос</w:t>
      </w:r>
      <w:r w:rsidR="0055751F">
        <w:rPr>
          <w:rFonts w:ascii="Times New Roman" w:hAnsi="Times New Roman" w:cs="Times New Roman"/>
          <w:sz w:val="28"/>
          <w:szCs w:val="28"/>
        </w:rPr>
        <w:t xml:space="preserve">тей  </w:t>
      </w:r>
      <w:r w:rsidRPr="00CF2C90">
        <w:rPr>
          <w:rFonts w:ascii="Times New Roman" w:hAnsi="Times New Roman" w:cs="Times New Roman"/>
          <w:sz w:val="28"/>
          <w:szCs w:val="28"/>
        </w:rPr>
        <w:t xml:space="preserve"> музыкальной педагогики – выявление и развитие в процессе обучения индивидуальности ученика.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Основа работы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, специализация «Хор» </w:t>
      </w:r>
      <w:r w:rsidR="000D3368" w:rsidRPr="00CF2C90">
        <w:rPr>
          <w:rFonts w:ascii="Times New Roman" w:hAnsi="Times New Roman" w:cs="Times New Roman"/>
          <w:sz w:val="28"/>
          <w:szCs w:val="28"/>
        </w:rPr>
        <w:t>–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1A0759">
        <w:rPr>
          <w:rFonts w:ascii="Times New Roman" w:hAnsi="Times New Roman" w:cs="Times New Roman"/>
          <w:sz w:val="28"/>
          <w:szCs w:val="28"/>
        </w:rPr>
        <w:t>групповые занятия</w:t>
      </w:r>
      <w:r w:rsidRPr="00CF2C90">
        <w:rPr>
          <w:rFonts w:ascii="Times New Roman" w:hAnsi="Times New Roman" w:cs="Times New Roman"/>
          <w:sz w:val="28"/>
          <w:szCs w:val="28"/>
        </w:rPr>
        <w:t>, котор</w:t>
      </w:r>
      <w:r w:rsidR="001A0759">
        <w:rPr>
          <w:rFonts w:ascii="Times New Roman" w:hAnsi="Times New Roman" w:cs="Times New Roman"/>
          <w:sz w:val="28"/>
          <w:szCs w:val="28"/>
        </w:rPr>
        <w:t>ые позволяю</w:t>
      </w:r>
      <w:r w:rsidRPr="00CF2C90">
        <w:rPr>
          <w:rFonts w:ascii="Times New Roman" w:hAnsi="Times New Roman" w:cs="Times New Roman"/>
          <w:sz w:val="28"/>
          <w:szCs w:val="28"/>
        </w:rPr>
        <w:t xml:space="preserve">т выявить и развить лучшие </w:t>
      </w:r>
      <w:r w:rsidR="001A0759">
        <w:rPr>
          <w:rFonts w:ascii="Times New Roman" w:hAnsi="Times New Roman" w:cs="Times New Roman"/>
          <w:sz w:val="28"/>
          <w:szCs w:val="28"/>
        </w:rPr>
        <w:t xml:space="preserve">задатки </w:t>
      </w:r>
      <w:r w:rsidR="001A0759">
        <w:rPr>
          <w:rFonts w:ascii="Times New Roman" w:hAnsi="Times New Roman" w:cs="Times New Roman"/>
          <w:sz w:val="28"/>
          <w:szCs w:val="28"/>
        </w:rPr>
        <w:lastRenderedPageBreak/>
        <w:t>учеников. Коллективное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обучение осуществляется на базе </w:t>
      </w:r>
      <w:r w:rsidR="001A0759">
        <w:rPr>
          <w:rFonts w:ascii="Times New Roman" w:hAnsi="Times New Roman" w:cs="Times New Roman"/>
          <w:sz w:val="28"/>
          <w:szCs w:val="28"/>
        </w:rPr>
        <w:t>ежегодного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плана, в котором прослеживается и планируется его развитие за все годы обучения в ДШИ.</w:t>
      </w:r>
    </w:p>
    <w:p w:rsidR="00513DFB" w:rsidRPr="00CF2C90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Методика работы с </w:t>
      </w:r>
      <w:r w:rsidR="006C330E" w:rsidRPr="00CF2C90">
        <w:rPr>
          <w:rFonts w:ascii="Times New Roman" w:hAnsi="Times New Roman" w:cs="Times New Roman"/>
          <w:sz w:val="28"/>
          <w:szCs w:val="28"/>
        </w:rPr>
        <w:t>детскими коллективами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суммирует рефлектирующие на разных </w:t>
      </w:r>
      <w:r w:rsidR="006C330E" w:rsidRPr="00CF2C90">
        <w:rPr>
          <w:rFonts w:ascii="Times New Roman" w:hAnsi="Times New Roman" w:cs="Times New Roman"/>
          <w:sz w:val="28"/>
          <w:szCs w:val="28"/>
        </w:rPr>
        <w:t>уровнях монокурсы</w:t>
      </w:r>
      <w:r w:rsidRPr="00CF2C90">
        <w:rPr>
          <w:rFonts w:ascii="Times New Roman" w:hAnsi="Times New Roman" w:cs="Times New Roman"/>
          <w:sz w:val="28"/>
          <w:szCs w:val="28"/>
        </w:rPr>
        <w:t xml:space="preserve"> (учебные предметы), синтезируя разносторонние знания и умения </w:t>
      </w:r>
      <w:r w:rsidR="000D3368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>; предполагает взаим</w:t>
      </w:r>
      <w:r w:rsidR="00957470">
        <w:rPr>
          <w:rFonts w:ascii="Times New Roman" w:hAnsi="Times New Roman" w:cs="Times New Roman"/>
          <w:sz w:val="28"/>
          <w:szCs w:val="28"/>
        </w:rPr>
        <w:t xml:space="preserve">ную согласованность содержания </w:t>
      </w:r>
      <w:r w:rsidRPr="00CF2C90">
        <w:rPr>
          <w:rFonts w:ascii="Times New Roman" w:hAnsi="Times New Roman" w:cs="Times New Roman"/>
          <w:sz w:val="28"/>
          <w:szCs w:val="28"/>
        </w:rPr>
        <w:t xml:space="preserve">образования с педагогикой, психологией детей школьного возраста, а </w:t>
      </w:r>
      <w:r w:rsidR="006C330E" w:rsidRPr="00CF2C90">
        <w:rPr>
          <w:rFonts w:ascii="Times New Roman" w:hAnsi="Times New Roman" w:cs="Times New Roman"/>
          <w:sz w:val="28"/>
          <w:szCs w:val="28"/>
        </w:rPr>
        <w:t>также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со специальными музыкально-теоретическими предметами (сольф</w:t>
      </w:r>
      <w:r w:rsidR="006613AF">
        <w:rPr>
          <w:rFonts w:ascii="Times New Roman" w:hAnsi="Times New Roman" w:cs="Times New Roman"/>
          <w:sz w:val="28"/>
          <w:szCs w:val="28"/>
        </w:rPr>
        <w:t>еджио, музыкальной литературой</w:t>
      </w:r>
      <w:r w:rsidR="001A0759">
        <w:rPr>
          <w:rFonts w:ascii="Times New Roman" w:hAnsi="Times New Roman" w:cs="Times New Roman"/>
          <w:sz w:val="28"/>
          <w:szCs w:val="28"/>
        </w:rPr>
        <w:t>, предметом по выбору</w:t>
      </w:r>
      <w:r w:rsidR="006613AF">
        <w:rPr>
          <w:rFonts w:ascii="Times New Roman" w:hAnsi="Times New Roman" w:cs="Times New Roman"/>
          <w:sz w:val="28"/>
          <w:szCs w:val="28"/>
        </w:rPr>
        <w:t>). Последовательное освоение курса общего фортепиано является практической основой для успешного освоения курса музыкально-теоретических дисциплин (</w:t>
      </w:r>
      <w:r w:rsidR="006613AF" w:rsidRPr="006613AF">
        <w:rPr>
          <w:rFonts w:ascii="Times New Roman" w:hAnsi="Times New Roman" w:cs="Times New Roman"/>
          <w:sz w:val="28"/>
          <w:szCs w:val="28"/>
        </w:rPr>
        <w:t>сольфеджио, музыкальной литературой</w:t>
      </w:r>
      <w:r w:rsidR="006613AF">
        <w:rPr>
          <w:rFonts w:ascii="Times New Roman" w:hAnsi="Times New Roman" w:cs="Times New Roman"/>
          <w:sz w:val="28"/>
          <w:szCs w:val="28"/>
        </w:rPr>
        <w:t>), а для будущих профессионалов в дальнейшем – теории музыки, гармонии и полифонии.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Методика работы с детьми подчиняется основным принципам дидактики: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Соответствие содержания методики обучения и воспитания детей уровню общественного развития;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Связь и единство обучения и воспитания с общественной практикой и наукой;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Комплексность решения задач обучения, воспитания и развития;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Сочетание единства требований и уважения к личности каждого воспитанника;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Увлечённость и интерес;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Активность, сознательность и самостоятельность </w:t>
      </w:r>
      <w:r w:rsidR="000D3368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>;</w:t>
      </w:r>
    </w:p>
    <w:p w:rsidR="00513DFB" w:rsidRPr="00CF2C90" w:rsidRDefault="00513DFB" w:rsidP="00A56B5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Учёт реальных возможностей, возрастных и индивидуальных особенностей детей.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Методика работы с детскими музыкальными коллективами </w:t>
      </w:r>
      <w:r w:rsidR="000D3368"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>выдвигает собственные</w:t>
      </w: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принципы:</w:t>
      </w:r>
    </w:p>
    <w:p w:rsidR="00513DFB" w:rsidRPr="00CF2C90" w:rsidRDefault="00513DFB" w:rsidP="00A56B5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Единство эмоционального и сознательного;</w:t>
      </w:r>
    </w:p>
    <w:p w:rsidR="00513DFB" w:rsidRPr="00CF2C90" w:rsidRDefault="00513DFB" w:rsidP="00A56B5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Единство художественного и технического;</w:t>
      </w:r>
    </w:p>
    <w:p w:rsidR="00513DFB" w:rsidRPr="00CF2C90" w:rsidRDefault="00513DFB" w:rsidP="00A56B5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Единство развития коллективных свойств в области музыкального </w:t>
      </w:r>
      <w:r w:rsidR="006C330E" w:rsidRPr="00CF2C90">
        <w:rPr>
          <w:rFonts w:ascii="Times New Roman" w:hAnsi="Times New Roman" w:cs="Times New Roman"/>
          <w:sz w:val="28"/>
          <w:szCs w:val="28"/>
        </w:rPr>
        <w:t>исполнительства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личностной индивидуальности каждого ребёнка.</w:t>
      </w:r>
    </w:p>
    <w:p w:rsidR="00513DFB" w:rsidRPr="00CF2C90" w:rsidRDefault="00513DFB" w:rsidP="00A56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формы музицирования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имеют большое значение в плане общего музыкального развития, играют значительную роль в подготовке </w:t>
      </w:r>
      <w:r w:rsidR="000D3368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к дальнейшей профессиональной деятельности.</w:t>
      </w:r>
    </w:p>
    <w:p w:rsidR="00513DFB" w:rsidRPr="00CF2C90" w:rsidRDefault="00513DFB" w:rsidP="00A56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Коллективные выступления дают возможность </w:t>
      </w:r>
      <w:r w:rsidR="006C330E">
        <w:rPr>
          <w:rFonts w:ascii="Times New Roman" w:hAnsi="Times New Roman" w:cs="Times New Roman"/>
          <w:sz w:val="28"/>
          <w:szCs w:val="28"/>
        </w:rPr>
        <w:t>выступать</w:t>
      </w:r>
      <w:r w:rsidRPr="00CF2C90">
        <w:rPr>
          <w:rFonts w:ascii="Times New Roman" w:hAnsi="Times New Roman" w:cs="Times New Roman"/>
          <w:sz w:val="28"/>
          <w:szCs w:val="28"/>
        </w:rPr>
        <w:t xml:space="preserve"> на сцене детям с разными музыкальными данными, делают их более уверенными в своих силах. Приобретённый опыт необходим </w:t>
      </w:r>
      <w:r w:rsidR="006C330E" w:rsidRPr="00CF2C90">
        <w:rPr>
          <w:rFonts w:ascii="Times New Roman" w:hAnsi="Times New Roman" w:cs="Times New Roman"/>
          <w:sz w:val="28"/>
          <w:szCs w:val="28"/>
        </w:rPr>
        <w:t>для практического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участия в сфере досуга и </w:t>
      </w:r>
      <w:r w:rsidR="006C330E" w:rsidRPr="00CF2C90">
        <w:rPr>
          <w:rFonts w:ascii="Times New Roman" w:hAnsi="Times New Roman" w:cs="Times New Roman"/>
          <w:sz w:val="28"/>
          <w:szCs w:val="28"/>
        </w:rPr>
        <w:t>участия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самодеятельных ансамблях, а </w:t>
      </w:r>
      <w:r w:rsidR="000D3368" w:rsidRPr="00CF2C90">
        <w:rPr>
          <w:rFonts w:ascii="Times New Roman" w:hAnsi="Times New Roman" w:cs="Times New Roman"/>
          <w:sz w:val="28"/>
          <w:szCs w:val="28"/>
        </w:rPr>
        <w:t>также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для продолжения </w:t>
      </w:r>
      <w:r w:rsidR="006C330E" w:rsidRPr="00CF2C90">
        <w:rPr>
          <w:rFonts w:ascii="Times New Roman" w:hAnsi="Times New Roman" w:cs="Times New Roman"/>
          <w:sz w:val="28"/>
          <w:szCs w:val="28"/>
        </w:rPr>
        <w:t>обучения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заведениях.</w:t>
      </w:r>
    </w:p>
    <w:p w:rsidR="00513DFB" w:rsidRPr="00CF2C90" w:rsidRDefault="00513DFB" w:rsidP="00A56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Образовательный процесс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, специализация «Хор» </w:t>
      </w:r>
      <w:r w:rsidRPr="00CF2C90">
        <w:rPr>
          <w:rFonts w:ascii="Times New Roman" w:hAnsi="Times New Roman" w:cs="Times New Roman"/>
          <w:sz w:val="28"/>
          <w:szCs w:val="28"/>
        </w:rPr>
        <w:t>ДШИ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проектируется с учётом результатов науки и практики, на основе собственных идей, опыта и результатов.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Педагогическим коллективом были определены  следующие направления деятельности: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ориентация на личность, интересы и потребности ребёнка;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детей, их адаптация в жизни и обществе, профессионального самоопределения, развития мотивации к познанию и творчеству;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создание развивающей среды, способствующей раскрытию природных склонностей и творческих способностей детей;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развитие способностей ребёнка к самостоятельному решению возникающих проблем, постоянному самообразованию, применению полученных </w:t>
      </w:r>
      <w:r w:rsidR="006C330E" w:rsidRPr="00CF2C90">
        <w:rPr>
          <w:rFonts w:ascii="Times New Roman" w:hAnsi="Times New Roman" w:cs="Times New Roman"/>
          <w:sz w:val="28"/>
          <w:szCs w:val="28"/>
        </w:rPr>
        <w:t>знаний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различных жизненных ситуациях;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обеспечение полноценного взаимодействия в системе «родитель – ребёнок – педагог»;</w:t>
      </w:r>
    </w:p>
    <w:p w:rsidR="00513DFB" w:rsidRPr="00CF2C90" w:rsidRDefault="00513DFB" w:rsidP="00A56B5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развитие инновационных процессов обеспечивающих проектируемую направленность развития нашей школы.</w:t>
      </w:r>
    </w:p>
    <w:p w:rsidR="00513DFB" w:rsidRPr="00CF2C90" w:rsidRDefault="00513DFB" w:rsidP="00A56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Педагогический коллектив исходит, прежде всего, из признания содержания образования как фактора развития личности ребёнка. Этот принцип важен для понимания сущности программного обеспечения образовательного процесса, места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>занятия, как элемента системы личностно-ориентированного образования, определения способов организации деятельности (педагогические технологии).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Применение технологий личностно-ориентированного образования обязывает педагогов школы выполнять следующие требования: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1)    диалогичность;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2)    деятельно-творческий характер;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3)    направленность на поддержку индивидуального </w:t>
      </w:r>
      <w:r w:rsidR="006C330E" w:rsidRPr="00CF2C90">
        <w:rPr>
          <w:rFonts w:ascii="Times New Roman" w:hAnsi="Times New Roman" w:cs="Times New Roman"/>
          <w:sz w:val="28"/>
          <w:szCs w:val="28"/>
        </w:rPr>
        <w:t>развития ребёнка</w:t>
      </w:r>
      <w:r w:rsidRPr="00CF2C90">
        <w:rPr>
          <w:rFonts w:ascii="Times New Roman" w:hAnsi="Times New Roman" w:cs="Times New Roman"/>
          <w:sz w:val="28"/>
          <w:szCs w:val="28"/>
        </w:rPr>
        <w:t>;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3DFB" w:rsidRPr="00CF2C90">
        <w:rPr>
          <w:rFonts w:ascii="Times New Roman" w:hAnsi="Times New Roman" w:cs="Times New Roman"/>
          <w:sz w:val="28"/>
          <w:szCs w:val="28"/>
        </w:rPr>
        <w:t>предоставление ребёнку необходимого пространства, свободы для принятия самостоятельных решений, творчества, выбора содержания и способов изучения и поведения.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C90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3DFB" w:rsidRPr="00CF2C90">
        <w:rPr>
          <w:rFonts w:ascii="Times New Roman" w:hAnsi="Times New Roman" w:cs="Times New Roman"/>
          <w:sz w:val="28"/>
          <w:szCs w:val="28"/>
        </w:rPr>
        <w:t>словесные;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3DFB" w:rsidRPr="00CF2C90">
        <w:rPr>
          <w:rFonts w:ascii="Times New Roman" w:hAnsi="Times New Roman" w:cs="Times New Roman"/>
          <w:sz w:val="28"/>
          <w:szCs w:val="28"/>
        </w:rPr>
        <w:t>наглядные;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3DFB" w:rsidRPr="00CF2C90">
        <w:rPr>
          <w:rFonts w:ascii="Times New Roman" w:hAnsi="Times New Roman" w:cs="Times New Roman"/>
          <w:sz w:val="28"/>
          <w:szCs w:val="28"/>
        </w:rPr>
        <w:t>практические (рассказ, показ, демонстрация, беседа, игра, творческие задания и др.).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Особая специфика</w:t>
      </w:r>
      <w:r w:rsidR="006C330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ДШ</w:t>
      </w:r>
      <w:r w:rsidRPr="00CF2C90">
        <w:rPr>
          <w:rFonts w:ascii="Times New Roman" w:hAnsi="Times New Roman" w:cs="Times New Roman"/>
          <w:sz w:val="28"/>
          <w:szCs w:val="28"/>
        </w:rPr>
        <w:t>И</w:t>
      </w:r>
      <w:r w:rsidR="006C330E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– его практико-ориентированная направленность.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деятельность обучающихся имеет следующие виды:</w:t>
      </w:r>
    </w:p>
    <w:p w:rsidR="00513DFB" w:rsidRPr="00CF2C90" w:rsidRDefault="00513DFB" w:rsidP="00A56B5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учебно-исполнительская (музыкально-исполнительская);</w:t>
      </w:r>
    </w:p>
    <w:p w:rsidR="00513DFB" w:rsidRPr="00CF2C90" w:rsidRDefault="00513DFB" w:rsidP="00A56B5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учебно-теоретическая;</w:t>
      </w:r>
    </w:p>
    <w:p w:rsidR="00513DFB" w:rsidRPr="00CF2C90" w:rsidRDefault="00513DFB" w:rsidP="00A56B5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творческая (креативная);</w:t>
      </w:r>
    </w:p>
    <w:p w:rsidR="00513DFB" w:rsidRPr="00CF2C90" w:rsidRDefault="00513DFB" w:rsidP="00A56B5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культурно-просветительская (творческая практика обучающихся).</w:t>
      </w:r>
    </w:p>
    <w:p w:rsidR="000349BF" w:rsidRDefault="00513DFB" w:rsidP="006C33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Именно эти виды практической деятельности являются основой учебных </w:t>
      </w:r>
      <w:r w:rsidR="006C330E" w:rsidRPr="00CF2C90">
        <w:rPr>
          <w:rFonts w:ascii="Times New Roman" w:hAnsi="Times New Roman" w:cs="Times New Roman"/>
          <w:sz w:val="28"/>
          <w:szCs w:val="28"/>
        </w:rPr>
        <w:t>занятий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внеклассных мероприятий, а также способствуют решению особенно важного вопроса - сохранения единства образовательного простра</w:t>
      </w:r>
      <w:r w:rsidR="006C330E">
        <w:rPr>
          <w:rFonts w:ascii="Times New Roman" w:hAnsi="Times New Roman" w:cs="Times New Roman"/>
          <w:sz w:val="28"/>
          <w:szCs w:val="28"/>
        </w:rPr>
        <w:t>нства в школе.</w:t>
      </w:r>
    </w:p>
    <w:p w:rsidR="008F711A" w:rsidRDefault="008F711A" w:rsidP="0014711D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1D" w:rsidRDefault="0014711D" w:rsidP="0014711D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82B47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образовании» </w:t>
      </w:r>
      <w:r w:rsidR="00D82B47">
        <w:rPr>
          <w:rFonts w:ascii="Times New Roman" w:hAnsi="Times New Roman" w:cs="Times New Roman"/>
          <w:sz w:val="28"/>
          <w:szCs w:val="28"/>
        </w:rPr>
        <w:t xml:space="preserve">(ст.2) </w:t>
      </w:r>
      <w:r w:rsidRPr="00CF2C90">
        <w:rPr>
          <w:rFonts w:ascii="Times New Roman" w:hAnsi="Times New Roman" w:cs="Times New Roman"/>
          <w:sz w:val="28"/>
          <w:szCs w:val="28"/>
        </w:rPr>
        <w:t xml:space="preserve">учебный план – </w:t>
      </w:r>
      <w:r w:rsidR="00D82B47" w:rsidRPr="00D82B47">
        <w:rPr>
          <w:rFonts w:ascii="Times New Roman" w:hAnsi="Times New Roman" w:cs="Times New Roman"/>
          <w:sz w:val="28"/>
          <w:szCs w:val="28"/>
        </w:rPr>
        <w:t xml:space="preserve">документ, который определяет перечень, трудоемкость, последовательность и распределение </w:t>
      </w:r>
      <w:r w:rsidR="00D82B47" w:rsidRPr="00D82B47">
        <w:rPr>
          <w:rFonts w:ascii="Times New Roman" w:hAnsi="Times New Roman" w:cs="Times New Roman"/>
          <w:sz w:val="28"/>
          <w:szCs w:val="28"/>
        </w:rPr>
        <w:lastRenderedPageBreak/>
        <w:t xml:space="preserve">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513DFB" w:rsidRPr="00CF2C90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Учебный план утверждает разделение образовательных программ по видам образовательной деятельности, по отдельным курсам, дисциплинам, годам обучения.</w:t>
      </w:r>
    </w:p>
    <w:p w:rsidR="00513DFB" w:rsidRPr="00CF2C90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«Границы» разделения содержания образовательной программы соответствуют уровню образовательной программы (ступени обучения) и фиксируются посредством промежуточной и итоговой аттестации обучающихся по каждому году обучения. Выпускники получают документ (свидетельство) об усвоении определённой программы.</w:t>
      </w:r>
    </w:p>
    <w:p w:rsidR="00513DFB" w:rsidRPr="00CF2C90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При разработке учебно</w:t>
      </w:r>
      <w:r w:rsidR="00D82B47">
        <w:rPr>
          <w:rFonts w:ascii="Times New Roman" w:hAnsi="Times New Roman" w:cs="Times New Roman"/>
          <w:sz w:val="28"/>
          <w:szCs w:val="28"/>
        </w:rPr>
        <w:t xml:space="preserve">го плана </w:t>
      </w:r>
      <w:r w:rsidR="00E00EFE" w:rsidRPr="00E00EFE">
        <w:rPr>
          <w:rFonts w:ascii="Times New Roman" w:hAnsi="Times New Roman" w:cs="Times New Roman"/>
          <w:sz w:val="28"/>
          <w:szCs w:val="28"/>
        </w:rPr>
        <w:t>музыкального</w:t>
      </w:r>
      <w:r w:rsidR="00E00EFE">
        <w:rPr>
          <w:rFonts w:ascii="Times New Roman" w:hAnsi="Times New Roman" w:cs="Times New Roman"/>
          <w:sz w:val="28"/>
          <w:szCs w:val="28"/>
        </w:rPr>
        <w:t xml:space="preserve"> отделения, специализация «Хор», </w:t>
      </w:r>
      <w:r w:rsidRPr="00CF2C90">
        <w:rPr>
          <w:rFonts w:ascii="Times New Roman" w:hAnsi="Times New Roman" w:cs="Times New Roman"/>
          <w:sz w:val="28"/>
          <w:szCs w:val="28"/>
        </w:rPr>
        <w:t xml:space="preserve">учитываются рекомендации проекта примерных учебных планов, подготовленных Научно-методическим центром по художественному образованию (М., </w:t>
      </w:r>
      <w:smartTag w:uri="urn:schemas-microsoft-com:office:smarttags" w:element="metricconverter">
        <w:smartTagPr>
          <w:attr w:name="ProductID" w:val="2005 г"/>
        </w:smartTagPr>
        <w:r w:rsidRPr="00CF2C90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F2C90">
        <w:rPr>
          <w:rFonts w:ascii="Times New Roman" w:hAnsi="Times New Roman" w:cs="Times New Roman"/>
          <w:sz w:val="28"/>
          <w:szCs w:val="28"/>
        </w:rPr>
        <w:t>.).</w:t>
      </w:r>
      <w:r w:rsidR="00D82B47">
        <w:rPr>
          <w:rFonts w:ascii="Times New Roman" w:hAnsi="Times New Roman" w:cs="Times New Roman"/>
          <w:sz w:val="28"/>
          <w:szCs w:val="28"/>
        </w:rPr>
        <w:t xml:space="preserve"> Учебные планы разрабатываются организацией самостоятельно и утверждаются директором (при необходимости согласовываются с учредителем).</w:t>
      </w:r>
    </w:p>
    <w:p w:rsidR="00513DFB" w:rsidRPr="00A56B56" w:rsidRDefault="00513DFB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Рабочие учебные планы </w:t>
      </w:r>
      <w:r w:rsidR="008F711A" w:rsidRPr="008F711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музыкального</w:t>
      </w:r>
      <w:r w:rsidR="008F71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отделения, специализация «Хор»</w:t>
      </w: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ДШИ</w:t>
      </w:r>
      <w:r w:rsidR="008F711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A56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основном руководствуются: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513DFB" w:rsidRPr="00CF2C90">
        <w:rPr>
          <w:rFonts w:ascii="Times New Roman" w:hAnsi="Times New Roman" w:cs="Times New Roman"/>
          <w:sz w:val="28"/>
          <w:szCs w:val="28"/>
        </w:rPr>
        <w:t>иповыми учебными планами (государственный стандарт) утверждёнными приказом Министерства культуры СССР от 28.05.87 г. №242;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римерными учебными планами детской школы искусств (Министерство культуры РФ – </w:t>
      </w:r>
      <w:smartTag w:uri="urn:schemas-microsoft-com:office:smarttags" w:element="metricconverter">
        <w:smartTagPr>
          <w:attr w:name="ProductID" w:val="2001 г"/>
        </w:smartTagPr>
        <w:r w:rsidR="00513DFB" w:rsidRPr="00CF2C9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513DFB" w:rsidRPr="00CF2C90">
        <w:rPr>
          <w:rFonts w:ascii="Times New Roman" w:hAnsi="Times New Roman" w:cs="Times New Roman"/>
          <w:sz w:val="28"/>
          <w:szCs w:val="28"/>
        </w:rPr>
        <w:t>.);</w:t>
      </w:r>
    </w:p>
    <w:p w:rsidR="00513DFB" w:rsidRPr="00CF2C90" w:rsidRDefault="00A56B5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римерными учебными планами образовательных программ по видам искусств для детских школ искусств (Министерство культуры РФ – </w:t>
      </w:r>
      <w:smartTag w:uri="urn:schemas-microsoft-com:office:smarttags" w:element="metricconverter">
        <w:smartTagPr>
          <w:attr w:name="ProductID" w:val="2003 г"/>
        </w:smartTagPr>
        <w:r w:rsidR="00513DFB" w:rsidRPr="00CF2C9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513DFB" w:rsidRPr="00CF2C90">
        <w:rPr>
          <w:rFonts w:ascii="Times New Roman" w:hAnsi="Times New Roman" w:cs="Times New Roman"/>
          <w:sz w:val="28"/>
          <w:szCs w:val="28"/>
        </w:rPr>
        <w:t>.).</w:t>
      </w:r>
    </w:p>
    <w:p w:rsidR="00513DFB" w:rsidRPr="00CF2C90" w:rsidRDefault="00513DFB" w:rsidP="00A56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Изменившиеся же условия деятельности образовательных учреждений в области искусства диктуют особые требования к рабочему учебному плану.</w:t>
      </w:r>
    </w:p>
    <w:p w:rsidR="0014711D" w:rsidRDefault="00513DFB" w:rsidP="00DE4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учебных планов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ориентированы на </w:t>
      </w:r>
      <w:r w:rsidR="00D82B47" w:rsidRPr="00CF2C90">
        <w:rPr>
          <w:rFonts w:ascii="Times New Roman" w:hAnsi="Times New Roman" w:cs="Times New Roman"/>
          <w:sz w:val="28"/>
          <w:szCs w:val="28"/>
        </w:rPr>
        <w:t>выявление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82B47" w:rsidRPr="00CF2C90">
        <w:rPr>
          <w:rFonts w:ascii="Times New Roman" w:hAnsi="Times New Roman" w:cs="Times New Roman"/>
          <w:sz w:val="28"/>
          <w:szCs w:val="28"/>
        </w:rPr>
        <w:t>способностей ребёнка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D82B47" w:rsidRPr="00CF2C90">
        <w:rPr>
          <w:rFonts w:ascii="Times New Roman" w:hAnsi="Times New Roman" w:cs="Times New Roman"/>
          <w:sz w:val="28"/>
          <w:szCs w:val="28"/>
        </w:rPr>
        <w:t>на всех</w:t>
      </w:r>
      <w:r w:rsidRPr="00CF2C90">
        <w:rPr>
          <w:rFonts w:ascii="Times New Roman" w:hAnsi="Times New Roman" w:cs="Times New Roman"/>
          <w:sz w:val="28"/>
          <w:szCs w:val="28"/>
        </w:rPr>
        <w:t xml:space="preserve"> этапах его обучения. Составляя учебные планы, </w:t>
      </w:r>
      <w:r w:rsidR="00D82B47" w:rsidRPr="00CF2C90">
        <w:rPr>
          <w:rFonts w:ascii="Times New Roman" w:hAnsi="Times New Roman" w:cs="Times New Roman"/>
          <w:sz w:val="28"/>
          <w:szCs w:val="28"/>
        </w:rPr>
        <w:t>учитывается опыт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работы отделения за последние годы.  Предлагают целесообразный, методически </w:t>
      </w:r>
      <w:r w:rsidR="00D82B47" w:rsidRPr="00CF2C90">
        <w:rPr>
          <w:rFonts w:ascii="Times New Roman" w:hAnsi="Times New Roman" w:cs="Times New Roman"/>
          <w:sz w:val="28"/>
          <w:szCs w:val="28"/>
        </w:rPr>
        <w:t>обоснованный объём</w:t>
      </w:r>
      <w:r w:rsidRPr="00CF2C90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14711D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её распределение.</w:t>
      </w:r>
      <w:r w:rsidR="00A56B56">
        <w:rPr>
          <w:rFonts w:ascii="Times New Roman" w:hAnsi="Times New Roman" w:cs="Times New Roman"/>
          <w:sz w:val="28"/>
          <w:szCs w:val="28"/>
        </w:rPr>
        <w:t xml:space="preserve"> </w:t>
      </w:r>
      <w:r w:rsidR="00822799">
        <w:rPr>
          <w:rFonts w:ascii="Times New Roman" w:hAnsi="Times New Roman" w:cs="Times New Roman"/>
          <w:sz w:val="28"/>
          <w:szCs w:val="28"/>
        </w:rPr>
        <w:t xml:space="preserve">Учебные планы включают </w:t>
      </w:r>
      <w:r w:rsidR="0014711D">
        <w:rPr>
          <w:rFonts w:ascii="Times New Roman" w:hAnsi="Times New Roman" w:cs="Times New Roman"/>
          <w:sz w:val="28"/>
          <w:szCs w:val="28"/>
        </w:rPr>
        <w:t>5</w:t>
      </w:r>
      <w:r w:rsidR="00D82B47">
        <w:rPr>
          <w:rFonts w:ascii="Times New Roman" w:hAnsi="Times New Roman" w:cs="Times New Roman"/>
          <w:sz w:val="28"/>
          <w:szCs w:val="28"/>
        </w:rPr>
        <w:t>,</w:t>
      </w:r>
      <w:r w:rsidR="0014711D">
        <w:rPr>
          <w:rFonts w:ascii="Times New Roman" w:hAnsi="Times New Roman" w:cs="Times New Roman"/>
          <w:sz w:val="28"/>
          <w:szCs w:val="28"/>
        </w:rPr>
        <w:t>7</w:t>
      </w:r>
      <w:r w:rsidR="00822799">
        <w:rPr>
          <w:rFonts w:ascii="Times New Roman" w:hAnsi="Times New Roman" w:cs="Times New Roman"/>
          <w:sz w:val="28"/>
          <w:szCs w:val="28"/>
        </w:rPr>
        <w:t>-</w:t>
      </w:r>
      <w:r w:rsidRPr="00CF2C90">
        <w:rPr>
          <w:rFonts w:ascii="Times New Roman" w:hAnsi="Times New Roman" w:cs="Times New Roman"/>
          <w:sz w:val="28"/>
          <w:szCs w:val="28"/>
        </w:rPr>
        <w:t xml:space="preserve">летние курсы обучения. </w:t>
      </w:r>
      <w:r w:rsidR="00A56B56">
        <w:rPr>
          <w:rFonts w:ascii="Times New Roman" w:hAnsi="Times New Roman" w:cs="Times New Roman"/>
          <w:sz w:val="28"/>
          <w:szCs w:val="28"/>
        </w:rPr>
        <w:tab/>
      </w:r>
    </w:p>
    <w:p w:rsidR="00BF5802" w:rsidRPr="0014711D" w:rsidRDefault="00A56B56" w:rsidP="00147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Определённый принцип введения в учебный план </w:t>
      </w:r>
      <w:r w:rsidR="00D82B47">
        <w:rPr>
          <w:rFonts w:ascii="Times New Roman" w:hAnsi="Times New Roman" w:cs="Times New Roman"/>
          <w:sz w:val="28"/>
          <w:szCs w:val="28"/>
        </w:rPr>
        <w:t>предмета коллективное творчество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– добровольное желание </w:t>
      </w:r>
      <w:r w:rsidR="0014711D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заниматься   </w:t>
      </w:r>
      <w:r w:rsidR="00D82B47">
        <w:rPr>
          <w:rFonts w:ascii="Times New Roman" w:hAnsi="Times New Roman" w:cs="Times New Roman"/>
          <w:sz w:val="28"/>
          <w:szCs w:val="28"/>
        </w:rPr>
        <w:t>данной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дисциплиной, наличие соответствующих </w:t>
      </w:r>
      <w:r w:rsidR="00D82B47" w:rsidRPr="00CF2C9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F5802" w:rsidRPr="00CF2C90">
        <w:rPr>
          <w:rFonts w:ascii="Times New Roman" w:hAnsi="Times New Roman" w:cs="Times New Roman"/>
          <w:sz w:val="28"/>
          <w:szCs w:val="28"/>
        </w:rPr>
        <w:t>кадров, материально</w:t>
      </w:r>
      <w:r w:rsidR="00D82B47">
        <w:rPr>
          <w:rFonts w:ascii="Times New Roman" w:hAnsi="Times New Roman" w:cs="Times New Roman"/>
          <w:sz w:val="28"/>
          <w:szCs w:val="28"/>
        </w:rPr>
        <w:t>-технической базы</w:t>
      </w:r>
      <w:r w:rsidR="0014711D">
        <w:rPr>
          <w:rFonts w:ascii="Times New Roman" w:hAnsi="Times New Roman" w:cs="Times New Roman"/>
          <w:sz w:val="28"/>
          <w:szCs w:val="28"/>
        </w:rPr>
        <w:t>.</w:t>
      </w:r>
    </w:p>
    <w:p w:rsidR="00BF5802" w:rsidRPr="00BF5802" w:rsidRDefault="00A56B56" w:rsidP="00BF5802">
      <w:pPr>
        <w:pStyle w:val="3"/>
        <w:spacing w:line="276" w:lineRule="auto"/>
        <w:jc w:val="both"/>
        <w:rPr>
          <w:b w:val="0"/>
          <w:sz w:val="28"/>
          <w:szCs w:val="28"/>
        </w:rPr>
      </w:pPr>
      <w:r w:rsidRPr="00BF5802">
        <w:rPr>
          <w:sz w:val="28"/>
          <w:szCs w:val="28"/>
        </w:rPr>
        <w:t xml:space="preserve">Учебный план </w:t>
      </w:r>
      <w:r w:rsidRPr="005E233B">
        <w:rPr>
          <w:sz w:val="28"/>
          <w:szCs w:val="28"/>
        </w:rPr>
        <w:t>по детской школе искусств № 13</w:t>
      </w:r>
      <w:r w:rsidR="00D82B47" w:rsidRPr="00BF5802">
        <w:rPr>
          <w:b w:val="0"/>
          <w:sz w:val="28"/>
          <w:szCs w:val="28"/>
        </w:rPr>
        <w:t xml:space="preserve"> </w:t>
      </w:r>
      <w:r w:rsidR="0014711D">
        <w:rPr>
          <w:b w:val="0"/>
          <w:sz w:val="28"/>
          <w:szCs w:val="28"/>
        </w:rPr>
        <w:t xml:space="preserve">составляется </w:t>
      </w:r>
      <w:r w:rsidR="00991EAF" w:rsidRPr="00BF5802">
        <w:rPr>
          <w:b w:val="0"/>
          <w:bCs w:val="0"/>
          <w:sz w:val="28"/>
          <w:szCs w:val="28"/>
        </w:rPr>
        <w:t xml:space="preserve">на </w:t>
      </w:r>
      <w:r w:rsidR="00D82B47" w:rsidRPr="00BF5802">
        <w:rPr>
          <w:b w:val="0"/>
          <w:bCs w:val="0"/>
          <w:sz w:val="28"/>
          <w:szCs w:val="28"/>
        </w:rPr>
        <w:t>каждый</w:t>
      </w:r>
      <w:r w:rsidRPr="00BF5802">
        <w:rPr>
          <w:b w:val="0"/>
          <w:bCs w:val="0"/>
          <w:sz w:val="28"/>
          <w:szCs w:val="28"/>
        </w:rPr>
        <w:t xml:space="preserve"> учебный год</w:t>
      </w:r>
      <w:r w:rsidR="0014711D">
        <w:rPr>
          <w:b w:val="0"/>
          <w:bCs w:val="0"/>
          <w:sz w:val="28"/>
          <w:szCs w:val="28"/>
        </w:rPr>
        <w:t>.</w:t>
      </w:r>
      <w:r w:rsidR="00BF5802">
        <w:rPr>
          <w:b w:val="0"/>
          <w:bCs w:val="0"/>
          <w:sz w:val="28"/>
          <w:szCs w:val="28"/>
        </w:rPr>
        <w:t xml:space="preserve"> </w:t>
      </w:r>
      <w:r w:rsidR="0014711D">
        <w:rPr>
          <w:b w:val="0"/>
          <w:bCs w:val="0"/>
          <w:sz w:val="28"/>
          <w:szCs w:val="28"/>
        </w:rPr>
        <w:t xml:space="preserve">На </w:t>
      </w:r>
      <w:r w:rsidR="00BF5802" w:rsidRPr="00BF5802">
        <w:rPr>
          <w:b w:val="0"/>
          <w:bCs w:val="0"/>
          <w:sz w:val="28"/>
          <w:szCs w:val="28"/>
        </w:rPr>
        <w:t>м</w:t>
      </w:r>
      <w:r w:rsidR="0014711D">
        <w:rPr>
          <w:b w:val="0"/>
          <w:bCs w:val="0"/>
          <w:sz w:val="28"/>
          <w:szCs w:val="28"/>
        </w:rPr>
        <w:t>узыкальном отделении</w:t>
      </w:r>
      <w:r w:rsidR="00BF5802" w:rsidRPr="00BF5802">
        <w:rPr>
          <w:b w:val="0"/>
          <w:bCs w:val="0"/>
          <w:sz w:val="28"/>
          <w:szCs w:val="28"/>
        </w:rPr>
        <w:t xml:space="preserve"> </w:t>
      </w:r>
      <w:r w:rsidR="00087A89" w:rsidRPr="00BF5802">
        <w:rPr>
          <w:b w:val="0"/>
          <w:bCs w:val="0"/>
          <w:sz w:val="28"/>
          <w:szCs w:val="28"/>
        </w:rPr>
        <w:t>(</w:t>
      </w:r>
      <w:r w:rsidR="00BF5802" w:rsidRPr="00BF5802">
        <w:rPr>
          <w:b w:val="0"/>
          <w:bCs w:val="0"/>
          <w:sz w:val="28"/>
          <w:szCs w:val="28"/>
        </w:rPr>
        <w:t>специализация «</w:t>
      </w:r>
      <w:r w:rsidR="00F538A1">
        <w:rPr>
          <w:b w:val="0"/>
          <w:bCs w:val="0"/>
          <w:sz w:val="28"/>
          <w:szCs w:val="28"/>
        </w:rPr>
        <w:t>Хор</w:t>
      </w:r>
      <w:r w:rsidR="00087A89" w:rsidRPr="00BF5802">
        <w:rPr>
          <w:b w:val="0"/>
          <w:bCs w:val="0"/>
          <w:sz w:val="28"/>
          <w:szCs w:val="28"/>
        </w:rPr>
        <w:t>»</w:t>
      </w:r>
      <w:r w:rsidRPr="00BF5802">
        <w:rPr>
          <w:b w:val="0"/>
          <w:bCs w:val="0"/>
          <w:sz w:val="28"/>
          <w:szCs w:val="28"/>
        </w:rPr>
        <w:t>)</w:t>
      </w:r>
      <w:r w:rsidR="00BF5802">
        <w:rPr>
          <w:b w:val="0"/>
          <w:bCs w:val="0"/>
          <w:sz w:val="28"/>
          <w:szCs w:val="28"/>
        </w:rPr>
        <w:t xml:space="preserve"> </w:t>
      </w:r>
      <w:r w:rsidR="00BF5802" w:rsidRPr="00BF5802">
        <w:rPr>
          <w:b w:val="0"/>
          <w:sz w:val="28"/>
          <w:szCs w:val="28"/>
        </w:rPr>
        <w:t>5,</w:t>
      </w:r>
      <w:r w:rsidRPr="00BF5802">
        <w:rPr>
          <w:b w:val="0"/>
          <w:sz w:val="28"/>
          <w:szCs w:val="28"/>
        </w:rPr>
        <w:t>7 лет обучения</w:t>
      </w:r>
      <w:r w:rsidR="008F711A">
        <w:rPr>
          <w:b w:val="0"/>
          <w:sz w:val="28"/>
          <w:szCs w:val="28"/>
        </w:rPr>
        <w:t xml:space="preserve"> (см. приложение 1</w:t>
      </w:r>
      <w:r w:rsidR="00BF5802" w:rsidRPr="00BF5802">
        <w:rPr>
          <w:b w:val="0"/>
          <w:sz w:val="28"/>
          <w:szCs w:val="28"/>
        </w:rPr>
        <w:t>)</w:t>
      </w:r>
    </w:p>
    <w:p w:rsidR="00BF5802" w:rsidRPr="00BF5802" w:rsidRDefault="00BF5802" w:rsidP="00BF5802">
      <w:pPr>
        <w:pStyle w:val="3"/>
        <w:spacing w:line="276" w:lineRule="auto"/>
        <w:jc w:val="both"/>
        <w:rPr>
          <w:b w:val="0"/>
          <w:sz w:val="28"/>
          <w:szCs w:val="28"/>
        </w:rPr>
      </w:pPr>
      <w:r w:rsidRPr="00BF5802">
        <w:rPr>
          <w:sz w:val="28"/>
          <w:szCs w:val="28"/>
        </w:rPr>
        <w:t>Годовой график</w:t>
      </w:r>
      <w:r>
        <w:rPr>
          <w:b w:val="0"/>
          <w:sz w:val="28"/>
          <w:szCs w:val="28"/>
        </w:rPr>
        <w:t xml:space="preserve"> </w:t>
      </w:r>
      <w:r w:rsidRPr="005E233B">
        <w:rPr>
          <w:sz w:val="28"/>
          <w:szCs w:val="28"/>
        </w:rPr>
        <w:t>образовательного процесса по детской школе искусств № 13</w:t>
      </w:r>
      <w:r w:rsidRPr="00BF5802">
        <w:rPr>
          <w:b w:val="0"/>
          <w:sz w:val="28"/>
          <w:szCs w:val="28"/>
        </w:rPr>
        <w:t xml:space="preserve"> </w:t>
      </w:r>
      <w:r w:rsidRPr="00BF5802">
        <w:rPr>
          <w:b w:val="0"/>
          <w:bCs w:val="0"/>
          <w:sz w:val="28"/>
          <w:szCs w:val="28"/>
        </w:rPr>
        <w:t>на каждый учебный год</w:t>
      </w:r>
      <w:r>
        <w:rPr>
          <w:b w:val="0"/>
          <w:bCs w:val="0"/>
          <w:sz w:val="28"/>
          <w:szCs w:val="28"/>
        </w:rPr>
        <w:t xml:space="preserve"> на </w:t>
      </w:r>
      <w:r w:rsidRPr="00BF5802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узыкальном отделении</w:t>
      </w:r>
      <w:r w:rsidRPr="00BF5802">
        <w:rPr>
          <w:b w:val="0"/>
          <w:bCs w:val="0"/>
          <w:sz w:val="28"/>
          <w:szCs w:val="28"/>
        </w:rPr>
        <w:t xml:space="preserve"> (специализация</w:t>
      </w:r>
      <w:r w:rsidR="00BE1B62">
        <w:rPr>
          <w:b w:val="0"/>
          <w:bCs w:val="0"/>
          <w:sz w:val="28"/>
          <w:szCs w:val="28"/>
        </w:rPr>
        <w:t xml:space="preserve"> </w:t>
      </w:r>
      <w:r w:rsidR="00BE1B62" w:rsidRPr="00BE1B62">
        <w:rPr>
          <w:b w:val="0"/>
          <w:bCs w:val="0"/>
          <w:sz w:val="28"/>
          <w:szCs w:val="28"/>
        </w:rPr>
        <w:t>«</w:t>
      </w:r>
      <w:r w:rsidR="00F538A1">
        <w:rPr>
          <w:b w:val="0"/>
          <w:bCs w:val="0"/>
          <w:sz w:val="28"/>
          <w:szCs w:val="28"/>
        </w:rPr>
        <w:t>Хор</w:t>
      </w:r>
      <w:r w:rsidR="00BE1B62" w:rsidRPr="00BE1B62">
        <w:rPr>
          <w:b w:val="0"/>
          <w:bCs w:val="0"/>
          <w:sz w:val="28"/>
          <w:szCs w:val="28"/>
        </w:rPr>
        <w:t>»</w:t>
      </w:r>
      <w:r w:rsidRPr="00BF5802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 </w:t>
      </w:r>
      <w:r w:rsidRPr="00BF5802">
        <w:rPr>
          <w:b w:val="0"/>
          <w:sz w:val="28"/>
          <w:szCs w:val="28"/>
        </w:rPr>
        <w:t>5,7 лет обучения</w:t>
      </w:r>
      <w:r w:rsidR="008F711A">
        <w:rPr>
          <w:b w:val="0"/>
          <w:sz w:val="28"/>
          <w:szCs w:val="28"/>
        </w:rPr>
        <w:t xml:space="preserve"> (см. приложение 2</w:t>
      </w:r>
      <w:r w:rsidRPr="00BF5802">
        <w:rPr>
          <w:b w:val="0"/>
          <w:sz w:val="28"/>
          <w:szCs w:val="28"/>
        </w:rPr>
        <w:t>)</w:t>
      </w:r>
    </w:p>
    <w:p w:rsidR="007B38E2" w:rsidRPr="00BF5802" w:rsidRDefault="007B38E2" w:rsidP="00BF5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FB" w:rsidRPr="00CF2C90" w:rsidRDefault="00546594" w:rsidP="00A56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B38E2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3612A6">
        <w:rPr>
          <w:rFonts w:ascii="Times New Roman" w:hAnsi="Times New Roman" w:cs="Times New Roman"/>
          <w:b/>
          <w:bCs/>
          <w:sz w:val="28"/>
          <w:szCs w:val="28"/>
        </w:rPr>
        <w:t>БРАЗОВАТЕЛЬНЫЕ ПРОГРАММЫ</w:t>
      </w:r>
    </w:p>
    <w:p w:rsidR="00513DFB" w:rsidRPr="00CF2C90" w:rsidRDefault="00BF5802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Согласно Закону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РФ «О</w:t>
      </w:r>
      <w:r w:rsidR="00FC5556">
        <w:rPr>
          <w:rFonts w:ascii="Times New Roman" w:hAnsi="Times New Roman" w:cs="Times New Roman"/>
          <w:sz w:val="28"/>
          <w:szCs w:val="28"/>
        </w:rPr>
        <w:t>б образовании» (ст.23) -</w:t>
      </w:r>
      <w:r w:rsidR="00FC5556" w:rsidRPr="00FC5556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</w:t>
      </w:r>
      <w:r w:rsidR="009F1B4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программам.</w:t>
      </w:r>
    </w:p>
    <w:p w:rsidR="00FC5556" w:rsidRDefault="00FC5556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(ст.2)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– </w:t>
      </w:r>
      <w:r w:rsidRPr="00FC5556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FC5556" w:rsidRDefault="00FC5556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(ст.32) - </w:t>
      </w:r>
      <w:r w:rsidRPr="00FC5556">
        <w:rPr>
          <w:rFonts w:ascii="Times New Roman" w:hAnsi="Times New Roman" w:cs="Times New Roman"/>
          <w:sz w:val="28"/>
          <w:szCs w:val="28"/>
        </w:rPr>
        <w:t>это нормативны</w:t>
      </w:r>
      <w:r>
        <w:rPr>
          <w:rFonts w:ascii="Times New Roman" w:hAnsi="Times New Roman" w:cs="Times New Roman"/>
          <w:sz w:val="28"/>
          <w:szCs w:val="28"/>
        </w:rPr>
        <w:t>й документ, обязатель</w:t>
      </w:r>
      <w:r w:rsidRPr="00FC5556">
        <w:rPr>
          <w:rFonts w:ascii="Times New Roman" w:hAnsi="Times New Roman" w:cs="Times New Roman"/>
          <w:sz w:val="28"/>
          <w:szCs w:val="28"/>
        </w:rPr>
        <w:t>ный для выполнения в полном объе</w:t>
      </w:r>
      <w:r>
        <w:rPr>
          <w:rFonts w:ascii="Times New Roman" w:hAnsi="Times New Roman" w:cs="Times New Roman"/>
          <w:sz w:val="28"/>
          <w:szCs w:val="28"/>
        </w:rPr>
        <w:t>ме, предназначенный для реализа</w:t>
      </w:r>
      <w:r w:rsidRPr="00FC5556">
        <w:rPr>
          <w:rFonts w:ascii="Times New Roman" w:hAnsi="Times New Roman" w:cs="Times New Roman"/>
          <w:sz w:val="28"/>
          <w:szCs w:val="28"/>
        </w:rPr>
        <w:t>ции требований федерального государственного образовательного стандарта общего обра</w:t>
      </w:r>
      <w:r>
        <w:rPr>
          <w:rFonts w:ascii="Times New Roman" w:hAnsi="Times New Roman" w:cs="Times New Roman"/>
          <w:sz w:val="28"/>
          <w:szCs w:val="28"/>
        </w:rPr>
        <w:t>зования и уровня подготовки обу</w:t>
      </w:r>
      <w:r w:rsidRPr="00FC5556">
        <w:rPr>
          <w:rFonts w:ascii="Times New Roman" w:hAnsi="Times New Roman" w:cs="Times New Roman"/>
          <w:sz w:val="28"/>
          <w:szCs w:val="28"/>
        </w:rPr>
        <w:t xml:space="preserve">чающихся по конкретному предмету учебного плана, курса </w:t>
      </w:r>
      <w:r w:rsidRPr="00FC5556">
        <w:rPr>
          <w:rFonts w:ascii="Times New Roman" w:hAnsi="Times New Roman" w:cs="Times New Roman"/>
          <w:sz w:val="28"/>
          <w:szCs w:val="28"/>
        </w:rPr>
        <w:lastRenderedPageBreak/>
        <w:t>внеурочн</w:t>
      </w:r>
      <w:r>
        <w:rPr>
          <w:rFonts w:ascii="Times New Roman" w:hAnsi="Times New Roman" w:cs="Times New Roman"/>
          <w:sz w:val="28"/>
          <w:szCs w:val="28"/>
        </w:rPr>
        <w:t>ой деятельности ОУ. Рабочая про</w:t>
      </w:r>
      <w:r w:rsidRPr="00FC5556">
        <w:rPr>
          <w:rFonts w:ascii="Times New Roman" w:hAnsi="Times New Roman" w:cs="Times New Roman"/>
          <w:sz w:val="28"/>
          <w:szCs w:val="28"/>
        </w:rPr>
        <w:t>грамма реализует планируемые результаты основной образовательной программы ОУ.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Содержание образования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>, специализация «Хор</w:t>
      </w:r>
      <w:r w:rsidR="005C49BF" w:rsidRPr="00E00EFE">
        <w:rPr>
          <w:rFonts w:ascii="Times New Roman" w:hAnsi="Times New Roman" w:cs="Times New Roman"/>
          <w:sz w:val="28"/>
          <w:szCs w:val="28"/>
        </w:rPr>
        <w:t>»</w:t>
      </w:r>
      <w:r w:rsidR="005C49BF">
        <w:rPr>
          <w:rFonts w:ascii="Times New Roman" w:hAnsi="Times New Roman" w:cs="Times New Roman"/>
          <w:sz w:val="28"/>
          <w:szCs w:val="28"/>
        </w:rPr>
        <w:t>,</w:t>
      </w:r>
      <w:r w:rsidR="005C49BF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="005C49BF" w:rsidRPr="00CF2C90">
        <w:rPr>
          <w:rFonts w:ascii="Times New Roman" w:hAnsi="Times New Roman" w:cs="Times New Roman"/>
          <w:sz w:val="28"/>
          <w:szCs w:val="28"/>
        </w:rPr>
        <w:t>определяется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BF5802" w:rsidRPr="00CF2C90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по предметам учебного плана, структура и содержание которых ориентируется на </w:t>
      </w:r>
      <w:r w:rsidR="00FC5556" w:rsidRPr="00CF2C90">
        <w:rPr>
          <w:rFonts w:ascii="Times New Roman" w:hAnsi="Times New Roman" w:cs="Times New Roman"/>
          <w:sz w:val="28"/>
          <w:szCs w:val="28"/>
        </w:rPr>
        <w:t>современные виды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которые являются приоритетными:</w:t>
      </w:r>
    </w:p>
    <w:p w:rsidR="00513DFB" w:rsidRPr="00CF2C90" w:rsidRDefault="00CD647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I.   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Обучение практическим навыкам владения </w:t>
      </w:r>
      <w:r w:rsidR="00F538A1">
        <w:rPr>
          <w:rFonts w:ascii="Times New Roman" w:hAnsi="Times New Roman" w:cs="Times New Roman"/>
          <w:sz w:val="28"/>
          <w:szCs w:val="28"/>
        </w:rPr>
        <w:t>голосом, как инстр</w:t>
      </w:r>
      <w:r w:rsidR="00513DFB" w:rsidRPr="00CF2C90">
        <w:rPr>
          <w:rFonts w:ascii="Times New Roman" w:hAnsi="Times New Roman" w:cs="Times New Roman"/>
          <w:sz w:val="28"/>
          <w:szCs w:val="28"/>
        </w:rPr>
        <w:t>ументом.</w:t>
      </w:r>
    </w:p>
    <w:p w:rsidR="00513DFB" w:rsidRPr="00CF2C90" w:rsidRDefault="00CD647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II. 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Обучение теоретическим и практическим </w:t>
      </w:r>
      <w:r w:rsidR="00FC5556" w:rsidRPr="00CF2C90">
        <w:rPr>
          <w:rFonts w:ascii="Times New Roman" w:hAnsi="Times New Roman" w:cs="Times New Roman"/>
          <w:sz w:val="28"/>
          <w:szCs w:val="28"/>
        </w:rPr>
        <w:t>основам музыкальной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грамоты, навыкам пения по нотам.</w:t>
      </w:r>
    </w:p>
    <w:p w:rsidR="00513DFB" w:rsidRPr="00CF2C90" w:rsidRDefault="00CD647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</w:t>
      </w:r>
      <w:r w:rsidR="00FC5556">
        <w:rPr>
          <w:rFonts w:ascii="Times New Roman" w:hAnsi="Times New Roman" w:cs="Times New Roman"/>
          <w:sz w:val="28"/>
          <w:szCs w:val="28"/>
        </w:rPr>
        <w:t>. Художественно</w:t>
      </w:r>
      <w:r w:rsidR="00513DFB" w:rsidRPr="00CF2C90">
        <w:rPr>
          <w:rFonts w:ascii="Times New Roman" w:hAnsi="Times New Roman" w:cs="Times New Roman"/>
          <w:sz w:val="28"/>
          <w:szCs w:val="28"/>
        </w:rPr>
        <w:t>-эстетическое обучение и воспитание.</w:t>
      </w:r>
    </w:p>
    <w:p w:rsidR="00513DFB" w:rsidRPr="00CF2C90" w:rsidRDefault="00CD647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IV. </w:t>
      </w:r>
      <w:r w:rsidR="00513DFB" w:rsidRPr="00CF2C90">
        <w:rPr>
          <w:rFonts w:ascii="Times New Roman" w:hAnsi="Times New Roman" w:cs="Times New Roman"/>
          <w:sz w:val="28"/>
          <w:szCs w:val="28"/>
        </w:rPr>
        <w:t>Формирование форм и навыков коллективного музицирования.</w:t>
      </w:r>
    </w:p>
    <w:p w:rsidR="00513DFB" w:rsidRPr="00CF2C90" w:rsidRDefault="00CD6476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V. 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Практическая реализация творческих способностей и потребностей самовыражения </w:t>
      </w:r>
      <w:r w:rsidR="0014711D">
        <w:rPr>
          <w:rFonts w:ascii="Times New Roman" w:hAnsi="Times New Roman" w:cs="Times New Roman"/>
          <w:sz w:val="28"/>
          <w:szCs w:val="28"/>
        </w:rPr>
        <w:t>об</w:t>
      </w:r>
      <w:r w:rsidR="00513DFB" w:rsidRPr="00CF2C90">
        <w:rPr>
          <w:rFonts w:ascii="Times New Roman" w:hAnsi="Times New Roman" w:cs="Times New Roman"/>
          <w:sz w:val="28"/>
          <w:szCs w:val="28"/>
        </w:rPr>
        <w:t>уча</w:t>
      </w:r>
      <w:r w:rsidR="0014711D">
        <w:rPr>
          <w:rFonts w:ascii="Times New Roman" w:hAnsi="Times New Roman" w:cs="Times New Roman"/>
          <w:sz w:val="28"/>
          <w:szCs w:val="28"/>
        </w:rPr>
        <w:t>ю</w:t>
      </w:r>
      <w:r w:rsidR="00513DFB" w:rsidRPr="00CF2C90">
        <w:rPr>
          <w:rFonts w:ascii="Times New Roman" w:hAnsi="Times New Roman" w:cs="Times New Roman"/>
          <w:sz w:val="28"/>
          <w:szCs w:val="28"/>
        </w:rPr>
        <w:t>щихся.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 основу образовательного процесса положена концепция развивающего обучения, согласно которой, работа над приобретением и совершенствованием исполнительских навыков и умений находится в </w:t>
      </w:r>
      <w:r w:rsidR="00FC5556" w:rsidRPr="00CF2C90">
        <w:rPr>
          <w:rFonts w:ascii="Times New Roman" w:hAnsi="Times New Roman" w:cs="Times New Roman"/>
          <w:sz w:val="28"/>
          <w:szCs w:val="28"/>
        </w:rPr>
        <w:t>неразрывной связи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 всесторонним, универсальным развитием личности ученика, расширением его художественного и общекультурного кругозора, активизацией творческих и познавательных сил.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Интегрированный подход в деятельности школы даёт возможность ребёнку включиться в жизненное общение с культурными традициями мира, России, региона, не только через учебные занятия по специальности, но и через коллективное музицирование и предметы по выбору, игры, праздники и способствует полноценному, целостному восприятию детьми ценностей музыкальной культуры.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Творческое сотрудничество специалистов разных учебных предметов характеризуется тем, что каждый из них решает существующую проблему специфическими средствами конкретного направлениями деятельности.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 рамках учебного плана музыкальное отделение реализует </w:t>
      </w:r>
      <w:r w:rsidR="00BE1B62">
        <w:rPr>
          <w:rFonts w:ascii="Times New Roman" w:hAnsi="Times New Roman" w:cs="Times New Roman"/>
          <w:sz w:val="28"/>
          <w:szCs w:val="28"/>
        </w:rPr>
        <w:t>10</w:t>
      </w:r>
      <w:r w:rsidR="005C49B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программ детского художественного образования.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>Действующие в школе программы по уровню создания (видам) классифицируются следующим образом:</w:t>
      </w:r>
    </w:p>
    <w:p w:rsidR="00513DFB" w:rsidRPr="00CF2C90" w:rsidRDefault="00665725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Типовые;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  Адапти</w:t>
      </w:r>
      <w:r w:rsidR="00665725">
        <w:rPr>
          <w:rFonts w:ascii="Times New Roman" w:hAnsi="Times New Roman" w:cs="Times New Roman"/>
          <w:sz w:val="28"/>
          <w:szCs w:val="28"/>
        </w:rPr>
        <w:t>рованные (модифицированные,);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    Авторские и</w:t>
      </w:r>
      <w:r w:rsidR="00665725">
        <w:rPr>
          <w:rFonts w:ascii="Times New Roman" w:hAnsi="Times New Roman" w:cs="Times New Roman"/>
          <w:sz w:val="28"/>
          <w:szCs w:val="28"/>
        </w:rPr>
        <w:t xml:space="preserve"> индивидуально разработанные;</w:t>
      </w:r>
    </w:p>
    <w:p w:rsidR="00513DFB" w:rsidRPr="00CF2C90" w:rsidRDefault="00665725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Рабочие;</w:t>
      </w:r>
      <w:r w:rsidR="00513DFB" w:rsidRPr="00CF2C90">
        <w:rPr>
          <w:rFonts w:ascii="Times New Roman" w:hAnsi="Times New Roman" w:cs="Times New Roman"/>
          <w:sz w:val="28"/>
          <w:szCs w:val="28"/>
        </w:rPr>
        <w:tab/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476">
        <w:rPr>
          <w:rFonts w:ascii="Times New Roman" w:hAnsi="Times New Roman" w:cs="Times New Roman"/>
          <w:sz w:val="28"/>
          <w:szCs w:val="28"/>
        </w:rPr>
        <w:t xml:space="preserve">По уровню освоения </w:t>
      </w:r>
      <w:r w:rsidR="00665725" w:rsidRPr="00CD6476">
        <w:rPr>
          <w:rFonts w:ascii="Times New Roman" w:hAnsi="Times New Roman" w:cs="Times New Roman"/>
          <w:sz w:val="28"/>
          <w:szCs w:val="28"/>
        </w:rPr>
        <w:t>программы обучение</w:t>
      </w:r>
      <w:r w:rsidR="00CD6476" w:rsidRPr="00CD6476">
        <w:rPr>
          <w:rFonts w:ascii="Times New Roman" w:hAnsi="Times New Roman" w:cs="Times New Roman"/>
          <w:sz w:val="28"/>
          <w:szCs w:val="28"/>
        </w:rPr>
        <w:t xml:space="preserve"> на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="00822799">
        <w:rPr>
          <w:rFonts w:ascii="Times New Roman" w:hAnsi="Times New Roman" w:cs="Times New Roman"/>
          <w:sz w:val="28"/>
          <w:szCs w:val="28"/>
        </w:rPr>
        <w:t xml:space="preserve">можно отнести к </w:t>
      </w:r>
      <w:r w:rsidR="00665725">
        <w:rPr>
          <w:rFonts w:ascii="Times New Roman" w:hAnsi="Times New Roman" w:cs="Times New Roman"/>
          <w:sz w:val="28"/>
          <w:szCs w:val="28"/>
        </w:rPr>
        <w:t>предпрофессиональному художественно</w:t>
      </w:r>
      <w:r w:rsidR="00CD6476" w:rsidRPr="00CD6476">
        <w:rPr>
          <w:rFonts w:ascii="Times New Roman" w:hAnsi="Times New Roman" w:cs="Times New Roman"/>
          <w:sz w:val="28"/>
          <w:szCs w:val="28"/>
        </w:rPr>
        <w:t xml:space="preserve">-эстетическому образованию. </w:t>
      </w:r>
      <w:r w:rsidRPr="00CF2C90">
        <w:rPr>
          <w:rFonts w:ascii="Times New Roman" w:hAnsi="Times New Roman" w:cs="Times New Roman"/>
          <w:sz w:val="28"/>
          <w:szCs w:val="28"/>
        </w:rPr>
        <w:t xml:space="preserve">   Эффективность программного обеспечения самым непосредственным образом зависит от того, в какой мере содержание и формы, средства и методы образовательной деятельности согласуются с возрастными особенностями детей.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Преподаватели школы осуществляют обучение в </w:t>
      </w:r>
      <w:r w:rsidR="00665725" w:rsidRPr="00CF2C90">
        <w:rPr>
          <w:rFonts w:ascii="Times New Roman" w:hAnsi="Times New Roman" w:cs="Times New Roman"/>
          <w:sz w:val="28"/>
          <w:szCs w:val="28"/>
        </w:rPr>
        <w:t>основном по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873404" w:rsidRPr="00CF2C90">
        <w:rPr>
          <w:rFonts w:ascii="Times New Roman" w:hAnsi="Times New Roman" w:cs="Times New Roman"/>
          <w:sz w:val="28"/>
          <w:szCs w:val="28"/>
        </w:rPr>
        <w:t>рабочим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программам,</w:t>
      </w:r>
      <w:r w:rsidR="00873404" w:rsidRPr="00CF2C90">
        <w:rPr>
          <w:rFonts w:ascii="Times New Roman" w:hAnsi="Times New Roman" w:cs="Times New Roman"/>
          <w:sz w:val="28"/>
          <w:szCs w:val="28"/>
        </w:rPr>
        <w:t xml:space="preserve"> в основе которых лежат типовые программы,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которые составляются с учетом разновозрастного состава обучающихся, а также различного </w:t>
      </w:r>
      <w:r w:rsidR="00665725" w:rsidRPr="00CF2C90">
        <w:rPr>
          <w:rFonts w:ascii="Times New Roman" w:hAnsi="Times New Roman" w:cs="Times New Roman"/>
          <w:sz w:val="28"/>
          <w:szCs w:val="28"/>
        </w:rPr>
        <w:t>уровня их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Каждому уровню освоения ОП соответствуют свои образовательные цели.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C90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художественно-эстетическое образование предполагает:</w:t>
      </w:r>
    </w:p>
    <w:p w:rsidR="00513DFB" w:rsidRPr="00CF2C90" w:rsidRDefault="00513DFB" w:rsidP="00CD64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513DFB" w:rsidRPr="00CF2C90" w:rsidRDefault="00513DFB" w:rsidP="00CD64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Умение осваивать новый материал в общекультурных областях;</w:t>
      </w:r>
    </w:p>
    <w:p w:rsidR="00513DFB" w:rsidRPr="00CF2C90" w:rsidRDefault="00513DFB" w:rsidP="00CD647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Формирование и развитие устойчивого интереса к самообразованию.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В школьном учебном плане есть предметы, не имеющие типовых программ (</w:t>
      </w:r>
      <w:r w:rsidR="00665725">
        <w:rPr>
          <w:rFonts w:ascii="Times New Roman" w:hAnsi="Times New Roman" w:cs="Times New Roman"/>
          <w:sz w:val="28"/>
          <w:szCs w:val="28"/>
        </w:rPr>
        <w:t>коллективное творчество</w:t>
      </w:r>
      <w:r w:rsidRPr="00CF2C90">
        <w:rPr>
          <w:rFonts w:ascii="Times New Roman" w:hAnsi="Times New Roman" w:cs="Times New Roman"/>
          <w:sz w:val="28"/>
          <w:szCs w:val="28"/>
        </w:rPr>
        <w:t>).</w:t>
      </w:r>
      <w:r w:rsidR="00CD6476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Преподаватели, ведущие эти предметы, создали образовательные программы на основе многолетнего </w:t>
      </w:r>
      <w:r w:rsidR="00665725" w:rsidRPr="00CF2C90">
        <w:rPr>
          <w:rFonts w:ascii="Times New Roman" w:hAnsi="Times New Roman" w:cs="Times New Roman"/>
          <w:sz w:val="28"/>
          <w:szCs w:val="28"/>
        </w:rPr>
        <w:t>практического опыта</w:t>
      </w:r>
      <w:r w:rsidRPr="00CF2C90">
        <w:rPr>
          <w:rFonts w:ascii="Times New Roman" w:hAnsi="Times New Roman" w:cs="Times New Roman"/>
          <w:sz w:val="28"/>
          <w:szCs w:val="28"/>
        </w:rPr>
        <w:t xml:space="preserve">, с учётом целей и </w:t>
      </w:r>
      <w:r w:rsidR="00665725" w:rsidRPr="00CF2C90">
        <w:rPr>
          <w:rFonts w:ascii="Times New Roman" w:hAnsi="Times New Roman" w:cs="Times New Roman"/>
          <w:sz w:val="28"/>
          <w:szCs w:val="28"/>
        </w:rPr>
        <w:t>задач каждого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предмета и его роли в развитии творческих умений и навыков </w:t>
      </w:r>
      <w:r w:rsidR="0014711D">
        <w:rPr>
          <w:rFonts w:ascii="Times New Roman" w:hAnsi="Times New Roman" w:cs="Times New Roman"/>
          <w:sz w:val="28"/>
          <w:szCs w:val="28"/>
        </w:rPr>
        <w:t>об</w:t>
      </w:r>
      <w:r w:rsidRPr="00CF2C90">
        <w:rPr>
          <w:rFonts w:ascii="Times New Roman" w:hAnsi="Times New Roman" w:cs="Times New Roman"/>
          <w:sz w:val="28"/>
          <w:szCs w:val="28"/>
        </w:rPr>
        <w:t>уча</w:t>
      </w:r>
      <w:r w:rsidR="0014711D">
        <w:rPr>
          <w:rFonts w:ascii="Times New Roman" w:hAnsi="Times New Roman" w:cs="Times New Roman"/>
          <w:sz w:val="28"/>
          <w:szCs w:val="28"/>
        </w:rPr>
        <w:t>ю</w:t>
      </w:r>
      <w:r w:rsidRPr="00CF2C90">
        <w:rPr>
          <w:rFonts w:ascii="Times New Roman" w:hAnsi="Times New Roman" w:cs="Times New Roman"/>
          <w:sz w:val="28"/>
          <w:szCs w:val="28"/>
        </w:rPr>
        <w:t>щихся.</w:t>
      </w:r>
    </w:p>
    <w:p w:rsidR="00513DFB" w:rsidRPr="00CF2C90" w:rsidRDefault="00513DFB" w:rsidP="00CD6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 </w:t>
      </w:r>
      <w:r w:rsidR="00E00EFE" w:rsidRPr="00E00EFE">
        <w:rPr>
          <w:rFonts w:ascii="Times New Roman" w:hAnsi="Times New Roman" w:cs="Times New Roman"/>
          <w:sz w:val="28"/>
          <w:szCs w:val="28"/>
        </w:rPr>
        <w:t>музыкального отделения, специализация «Хор»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="0014711D" w:rsidRPr="00CF2C90">
        <w:rPr>
          <w:rFonts w:ascii="Times New Roman" w:hAnsi="Times New Roman" w:cs="Times New Roman"/>
          <w:sz w:val="28"/>
          <w:szCs w:val="28"/>
        </w:rPr>
        <w:t>характеризуются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ценностно-образовательным единством, они рассчитаны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>на реализацию в течение нескольких лет, а достаточно гибкая структура школы позволила перестроиться в соответствии с требованиями времени и спецификой образования детей:</w:t>
      </w:r>
    </w:p>
    <w:p w:rsidR="00513DFB" w:rsidRPr="00CF2C90" w:rsidRDefault="00513DFB" w:rsidP="00BA2A6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Личностно-ориентированного;</w:t>
      </w:r>
    </w:p>
    <w:p w:rsidR="00513DFB" w:rsidRPr="00CF2C90" w:rsidRDefault="00513DFB" w:rsidP="00BA2A6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Личностно-детермированного;</w:t>
      </w:r>
    </w:p>
    <w:p w:rsidR="00513DFB" w:rsidRPr="00CF2C90" w:rsidRDefault="00513DFB" w:rsidP="00BA2A6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Направленного на развитие каждого ребёнка в соответствии с его возможностями и потребностями.</w:t>
      </w:r>
    </w:p>
    <w:p w:rsidR="00873404" w:rsidRPr="00CF2C90" w:rsidRDefault="00873404" w:rsidP="00BA2A6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В настоящее время работа </w:t>
      </w:r>
      <w:r w:rsidR="00E00EFE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E00EFE" w:rsidRPr="00E00EFE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E00EFE">
        <w:rPr>
          <w:rFonts w:ascii="Times New Roman" w:hAnsi="Times New Roman" w:cs="Times New Roman"/>
          <w:sz w:val="28"/>
          <w:szCs w:val="28"/>
        </w:rPr>
        <w:t>,</w:t>
      </w:r>
      <w:r w:rsidR="00E00EFE" w:rsidRPr="00E00EFE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ориентирована на предоставление благоприятных условий обучающимся для разностороннего художественного развития ребёнка в соответствии с требованием времени и спецификой дополнительного образования детей: образования личностно - </w:t>
      </w:r>
      <w:r w:rsidR="00665725" w:rsidRPr="00CF2C90">
        <w:rPr>
          <w:rFonts w:ascii="Times New Roman" w:hAnsi="Times New Roman" w:cs="Times New Roman"/>
          <w:sz w:val="28"/>
          <w:szCs w:val="28"/>
        </w:rPr>
        <w:t>ориентированного, личностно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– детермированного, направленного на развитие каждого ребёнка в соответствии с его возможностями и потребностями.  Школьные образовательные программы соответствуют приоритетным направлениям образовательной деятельности школы:</w:t>
      </w:r>
    </w:p>
    <w:p w:rsidR="00873404" w:rsidRPr="00CF2C90" w:rsidRDefault="00873404" w:rsidP="00BA2A6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Обучение практическим навыкам владения </w:t>
      </w:r>
      <w:r w:rsidR="00665725" w:rsidRPr="00CF2C90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голосом.</w:t>
      </w:r>
    </w:p>
    <w:p w:rsidR="00873404" w:rsidRPr="00CF2C90" w:rsidRDefault="00873404" w:rsidP="00BA2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II</w:t>
      </w:r>
      <w:r w:rsidR="00665725" w:rsidRPr="00CF2C90">
        <w:rPr>
          <w:rFonts w:ascii="Times New Roman" w:hAnsi="Times New Roman" w:cs="Times New Roman"/>
          <w:sz w:val="28"/>
          <w:szCs w:val="28"/>
        </w:rPr>
        <w:t>. Обучение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теоретическим и практическим основам музыкальной    грамотности, навыкам пения по нотам.</w:t>
      </w:r>
    </w:p>
    <w:p w:rsidR="00873404" w:rsidRPr="00CF2C90" w:rsidRDefault="00873404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III. Художественно-эстетическое обучение и воспитание в рамках </w:t>
      </w:r>
      <w:r w:rsidR="00665725" w:rsidRPr="00CF2C90">
        <w:rPr>
          <w:rFonts w:ascii="Times New Roman" w:hAnsi="Times New Roman" w:cs="Times New Roman"/>
          <w:sz w:val="28"/>
          <w:szCs w:val="28"/>
        </w:rPr>
        <w:t>курса «</w:t>
      </w:r>
      <w:r w:rsidRPr="00CF2C90">
        <w:rPr>
          <w:rFonts w:ascii="Times New Roman" w:hAnsi="Times New Roman" w:cs="Times New Roman"/>
          <w:sz w:val="28"/>
          <w:szCs w:val="28"/>
        </w:rPr>
        <w:t>Муз. литература в ДМШ»</w:t>
      </w:r>
    </w:p>
    <w:p w:rsidR="00873404" w:rsidRPr="00CF2C90" w:rsidRDefault="00873404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IV. </w:t>
      </w:r>
      <w:r w:rsidR="00665725" w:rsidRPr="00CF2C90">
        <w:rPr>
          <w:rFonts w:ascii="Times New Roman" w:hAnsi="Times New Roman" w:cs="Times New Roman"/>
          <w:sz w:val="28"/>
          <w:szCs w:val="28"/>
        </w:rPr>
        <w:t>Формирование форм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навыков коллективного обучения, умение применять знания,</w:t>
      </w:r>
      <w:r w:rsidR="00665725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полученные по всем учебным предметам (</w:t>
      </w:r>
      <w:r w:rsidR="0014711D" w:rsidRPr="00CF2C90">
        <w:rPr>
          <w:rFonts w:ascii="Times New Roman" w:hAnsi="Times New Roman" w:cs="Times New Roman"/>
          <w:sz w:val="28"/>
          <w:szCs w:val="28"/>
        </w:rPr>
        <w:t>коллективное музицирование</w:t>
      </w:r>
      <w:r w:rsidRPr="00CF2C90">
        <w:rPr>
          <w:rFonts w:ascii="Times New Roman" w:hAnsi="Times New Roman" w:cs="Times New Roman"/>
          <w:sz w:val="28"/>
          <w:szCs w:val="28"/>
        </w:rPr>
        <w:t>).</w:t>
      </w:r>
    </w:p>
    <w:p w:rsidR="00873404" w:rsidRPr="00CF2C90" w:rsidRDefault="00873404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V. Практическая реализация творческих способностей и потребности самовыражения учащихся (предмет по выбору</w:t>
      </w:r>
      <w:r w:rsidR="00665725" w:rsidRPr="00CF2C90">
        <w:rPr>
          <w:rFonts w:ascii="Times New Roman" w:hAnsi="Times New Roman" w:cs="Times New Roman"/>
          <w:sz w:val="28"/>
          <w:szCs w:val="28"/>
        </w:rPr>
        <w:t>).</w:t>
      </w:r>
      <w:r w:rsidR="00665725" w:rsidRPr="00CF2C90">
        <w:rPr>
          <w:sz w:val="28"/>
          <w:szCs w:val="28"/>
        </w:rPr>
        <w:t xml:space="preserve"> ﻿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Система контроля и оценки – это регулятор отношений ученика и учебной среды. Оценка учащегося </w:t>
      </w:r>
      <w:r w:rsidR="00F675E9" w:rsidRPr="00F675E9">
        <w:rPr>
          <w:rFonts w:ascii="Times New Roman" w:hAnsi="Times New Roman" w:cs="Times New Roman"/>
          <w:sz w:val="28"/>
          <w:szCs w:val="28"/>
        </w:rPr>
        <w:t>музыкального отделения,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осуществляется в форме цифрового балла и оценочного суждения.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Формы оценки учебной деятельности учащихся 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музыкального отделения, специализация «Хор» </w:t>
      </w:r>
      <w:r w:rsidRPr="00CF2C90">
        <w:rPr>
          <w:rFonts w:ascii="Times New Roman" w:hAnsi="Times New Roman" w:cs="Times New Roman"/>
          <w:sz w:val="28"/>
          <w:szCs w:val="28"/>
        </w:rPr>
        <w:t>ДШИ № 13: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>- Промежуточная аттестация;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Практическая деятельность;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Итоговая аттестация.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(Положение о промежуточной аттестации).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(Положение </w:t>
      </w:r>
      <w:r w:rsidR="00665725" w:rsidRPr="00CF2C90">
        <w:rPr>
          <w:rFonts w:ascii="Times New Roman" w:hAnsi="Times New Roman" w:cs="Times New Roman"/>
          <w:sz w:val="28"/>
          <w:szCs w:val="28"/>
        </w:rPr>
        <w:t>об итоговой</w:t>
      </w:r>
      <w:r w:rsidRPr="00CF2C90">
        <w:rPr>
          <w:rFonts w:ascii="Times New Roman" w:hAnsi="Times New Roman" w:cs="Times New Roman"/>
          <w:sz w:val="28"/>
          <w:szCs w:val="28"/>
        </w:rPr>
        <w:t xml:space="preserve"> аттестации)</w:t>
      </w:r>
    </w:p>
    <w:p w:rsidR="008D7E69" w:rsidRPr="00546594" w:rsidRDefault="008D7E69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594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="00665725" w:rsidRPr="00546594">
        <w:rPr>
          <w:rFonts w:ascii="Times New Roman" w:hAnsi="Times New Roman" w:cs="Times New Roman"/>
          <w:sz w:val="28"/>
          <w:szCs w:val="28"/>
          <w:u w:val="single"/>
        </w:rPr>
        <w:t>к промежуточной</w:t>
      </w:r>
      <w:r w:rsidRPr="00546594">
        <w:rPr>
          <w:rFonts w:ascii="Times New Roman" w:hAnsi="Times New Roman" w:cs="Times New Roman"/>
          <w:sz w:val="28"/>
          <w:szCs w:val="28"/>
          <w:u w:val="single"/>
        </w:rPr>
        <w:t xml:space="preserve"> аттестации и итоговой аттестации указаны в образовательных программах преподавателей.</w:t>
      </w:r>
    </w:p>
    <w:p w:rsidR="00873404" w:rsidRDefault="00873404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</w:t>
      </w:r>
      <w:r w:rsidR="00F675E9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, специализация «Хор» </w:t>
      </w:r>
      <w:r w:rsidRPr="00CF2C90">
        <w:rPr>
          <w:rFonts w:ascii="Times New Roman" w:hAnsi="Times New Roman" w:cs="Times New Roman"/>
          <w:sz w:val="28"/>
          <w:szCs w:val="28"/>
        </w:rPr>
        <w:t>разработаны следующие образовательные программы</w:t>
      </w:r>
      <w:r w:rsidR="00DC3574" w:rsidRPr="00CF2C90">
        <w:rPr>
          <w:rFonts w:ascii="Times New Roman" w:hAnsi="Times New Roman" w:cs="Times New Roman"/>
          <w:sz w:val="28"/>
          <w:szCs w:val="28"/>
        </w:rPr>
        <w:t>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по которым ведётся обучение:</w:t>
      </w:r>
    </w:p>
    <w:p w:rsidR="00BE0F83" w:rsidRPr="00BE0F83" w:rsidRDefault="00BE0F83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>1.  Образовательная программа по предмету «</w:t>
      </w:r>
      <w:r w:rsidR="0086178B">
        <w:rPr>
          <w:rFonts w:ascii="Times New Roman" w:hAnsi="Times New Roman" w:cs="Times New Roman"/>
          <w:sz w:val="28"/>
          <w:szCs w:val="28"/>
        </w:rPr>
        <w:t>Хор</w:t>
      </w:r>
      <w:r w:rsidRPr="00BE0F83">
        <w:rPr>
          <w:rFonts w:ascii="Times New Roman" w:hAnsi="Times New Roman" w:cs="Times New Roman"/>
          <w:sz w:val="28"/>
          <w:szCs w:val="28"/>
        </w:rPr>
        <w:t>» – преподавател</w:t>
      </w:r>
      <w:r w:rsidR="0086178B">
        <w:rPr>
          <w:rFonts w:ascii="Times New Roman" w:hAnsi="Times New Roman" w:cs="Times New Roman"/>
          <w:sz w:val="28"/>
          <w:szCs w:val="28"/>
        </w:rPr>
        <w:t>ь</w:t>
      </w:r>
      <w:r w:rsidRPr="00BE0F83">
        <w:rPr>
          <w:rFonts w:ascii="Times New Roman" w:hAnsi="Times New Roman" w:cs="Times New Roman"/>
          <w:sz w:val="28"/>
          <w:szCs w:val="28"/>
        </w:rPr>
        <w:t xml:space="preserve"> </w:t>
      </w:r>
      <w:r w:rsidR="0086178B">
        <w:rPr>
          <w:rFonts w:ascii="Times New Roman" w:hAnsi="Times New Roman" w:cs="Times New Roman"/>
          <w:sz w:val="28"/>
          <w:szCs w:val="28"/>
        </w:rPr>
        <w:t>Хабибуллина</w:t>
      </w:r>
      <w:r w:rsidRPr="00BE0F83">
        <w:rPr>
          <w:rFonts w:ascii="Times New Roman" w:hAnsi="Times New Roman" w:cs="Times New Roman"/>
          <w:sz w:val="28"/>
          <w:szCs w:val="28"/>
        </w:rPr>
        <w:t xml:space="preserve"> Е.</w:t>
      </w:r>
      <w:r w:rsidR="0086178B">
        <w:rPr>
          <w:rFonts w:ascii="Times New Roman" w:hAnsi="Times New Roman" w:cs="Times New Roman"/>
          <w:sz w:val="28"/>
          <w:szCs w:val="28"/>
        </w:rPr>
        <w:t>А</w:t>
      </w:r>
      <w:r w:rsidRPr="00BE0F83">
        <w:rPr>
          <w:rFonts w:ascii="Times New Roman" w:hAnsi="Times New Roman" w:cs="Times New Roman"/>
          <w:sz w:val="28"/>
          <w:szCs w:val="28"/>
        </w:rPr>
        <w:t>.</w:t>
      </w:r>
    </w:p>
    <w:p w:rsidR="00BE0F83" w:rsidRPr="00BE0F83" w:rsidRDefault="00BE0F83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>2. Образовательная программа по классу «</w:t>
      </w:r>
      <w:r w:rsidR="0086178B">
        <w:rPr>
          <w:rFonts w:ascii="Times New Roman" w:hAnsi="Times New Roman" w:cs="Times New Roman"/>
          <w:sz w:val="28"/>
          <w:szCs w:val="28"/>
        </w:rPr>
        <w:t>Вокальный ансамбль</w:t>
      </w:r>
      <w:r w:rsidRPr="00BE0F83">
        <w:rPr>
          <w:rFonts w:ascii="Times New Roman" w:hAnsi="Times New Roman" w:cs="Times New Roman"/>
          <w:sz w:val="28"/>
          <w:szCs w:val="28"/>
        </w:rPr>
        <w:t>» – преподавател</w:t>
      </w:r>
      <w:r w:rsidR="0086178B">
        <w:rPr>
          <w:rFonts w:ascii="Times New Roman" w:hAnsi="Times New Roman" w:cs="Times New Roman"/>
          <w:sz w:val="28"/>
          <w:szCs w:val="28"/>
        </w:rPr>
        <w:t>ь</w:t>
      </w:r>
      <w:r w:rsidRPr="00BE0F83">
        <w:rPr>
          <w:rFonts w:ascii="Times New Roman" w:hAnsi="Times New Roman" w:cs="Times New Roman"/>
          <w:sz w:val="28"/>
          <w:szCs w:val="28"/>
        </w:rPr>
        <w:t xml:space="preserve"> </w:t>
      </w:r>
      <w:r w:rsidR="0086178B">
        <w:rPr>
          <w:rFonts w:ascii="Times New Roman" w:hAnsi="Times New Roman" w:cs="Times New Roman"/>
          <w:sz w:val="28"/>
          <w:szCs w:val="28"/>
        </w:rPr>
        <w:t>Хабибуллина Е.А.</w:t>
      </w:r>
    </w:p>
    <w:p w:rsidR="00BE0F83" w:rsidRPr="00BE0F83" w:rsidRDefault="00BE0F83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9. Образовательная программа по предмету «Общее фортепиано» - преподаватели: Трохина Т.В., Штыкарь С.В., </w:t>
      </w:r>
      <w:r w:rsidR="00F675E9">
        <w:rPr>
          <w:rFonts w:ascii="Times New Roman" w:hAnsi="Times New Roman" w:cs="Times New Roman"/>
          <w:sz w:val="28"/>
          <w:szCs w:val="28"/>
        </w:rPr>
        <w:t>Максимова С.В., Морозова Е.Ю.</w:t>
      </w:r>
    </w:p>
    <w:p w:rsidR="00BE0F83" w:rsidRPr="00BE0F83" w:rsidRDefault="00BE0F83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10. Образовательная программа по предмету «Сольфеджио» - преподаватель </w:t>
      </w:r>
      <w:r w:rsidR="0086178B">
        <w:rPr>
          <w:rFonts w:ascii="Times New Roman" w:hAnsi="Times New Roman" w:cs="Times New Roman"/>
          <w:sz w:val="28"/>
          <w:szCs w:val="28"/>
        </w:rPr>
        <w:t>Косырева</w:t>
      </w:r>
      <w:r w:rsidRPr="00BE0F83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BE0F83" w:rsidRPr="00BE0F83" w:rsidRDefault="00BE0F83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>11. Образовательная программа по предмету «Музыкальная литература» - преподаватель Косырева Н.Б.</w:t>
      </w:r>
    </w:p>
    <w:p w:rsidR="00AA1448" w:rsidRPr="00CF2C90" w:rsidRDefault="00B26BCA" w:rsidP="00BE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</w:t>
      </w:r>
      <w:r w:rsidR="00665725">
        <w:rPr>
          <w:rFonts w:ascii="Times New Roman" w:hAnsi="Times New Roman" w:cs="Times New Roman"/>
          <w:sz w:val="28"/>
          <w:szCs w:val="28"/>
        </w:rPr>
        <w:t>граммы см. в п</w:t>
      </w:r>
      <w:r w:rsidR="008F711A">
        <w:rPr>
          <w:rFonts w:ascii="Times New Roman" w:hAnsi="Times New Roman" w:cs="Times New Roman"/>
          <w:sz w:val="28"/>
          <w:szCs w:val="28"/>
        </w:rPr>
        <w:t>риложении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50" w:rsidRPr="00CF2C90" w:rsidRDefault="00E70650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FB" w:rsidRPr="00CF2C90" w:rsidRDefault="00513DFB" w:rsidP="00BA2A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9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A2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И ТЕХНОЛОГИЧЕ</w:t>
      </w:r>
      <w:r w:rsidR="003612A6">
        <w:rPr>
          <w:rFonts w:ascii="Times New Roman" w:hAnsi="Times New Roman" w:cs="Times New Roman"/>
          <w:b/>
          <w:bCs/>
          <w:sz w:val="28"/>
          <w:szCs w:val="28"/>
        </w:rPr>
        <w:t>СКОЕ ОБЕСПЕЧЕНИЕ УЧЕБНОГО ПЛАНА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Уникальность детской школы искусств определятся устойчивой традицией построения образовательного процесса на основании примерных учебных планов и образовательных программ. Инвариантная часть современных учебных планов, сформировалась ещё в 40-е годы XX века.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современных школ, стала тенденция </w:t>
      </w:r>
      <w:r w:rsidR="00665725" w:rsidRPr="00CF2C90">
        <w:rPr>
          <w:rFonts w:ascii="Times New Roman" w:hAnsi="Times New Roman" w:cs="Times New Roman"/>
          <w:sz w:val="28"/>
          <w:szCs w:val="28"/>
        </w:rPr>
        <w:t>привлечения новой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возрастной группой обучающихся (дошкольники), введение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новых предметов и курсов обучения. И сегодня содержание </w:t>
      </w:r>
      <w:r w:rsidR="00665725" w:rsidRPr="00CF2C90">
        <w:rPr>
          <w:rFonts w:ascii="Times New Roman" w:hAnsi="Times New Roman" w:cs="Times New Roman"/>
          <w:sz w:val="28"/>
          <w:szCs w:val="28"/>
        </w:rPr>
        <w:t>образования на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F675E9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F675E9" w:rsidRPr="00F675E9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определяется программами и </w:t>
      </w:r>
      <w:r w:rsidR="0014711D" w:rsidRPr="00CF2C90">
        <w:rPr>
          <w:rFonts w:ascii="Times New Roman" w:hAnsi="Times New Roman" w:cs="Times New Roman"/>
          <w:sz w:val="28"/>
          <w:szCs w:val="28"/>
        </w:rPr>
        <w:t>разработками,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принятыми и реализуемыми школой самостоятельно, для чего педагогический коллектив наметил решение следующих организационно-методических задач по программно-методическому обеспечению образовательного процесса: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1.  Оснащение образовательного процесса современными учебно-воспитательными творческими и развивающими программами.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2.  Реализация образовательных программ разного уровня, адаптированные к способностям и возможностям каждого </w:t>
      </w:r>
      <w:r w:rsidR="00D47132">
        <w:rPr>
          <w:rFonts w:ascii="Times New Roman" w:hAnsi="Times New Roman" w:cs="Times New Roman"/>
          <w:sz w:val="28"/>
          <w:szCs w:val="28"/>
        </w:rPr>
        <w:t>обучающегося</w:t>
      </w:r>
      <w:r w:rsidRPr="00CF2C90">
        <w:rPr>
          <w:rFonts w:ascii="Times New Roman" w:hAnsi="Times New Roman" w:cs="Times New Roman"/>
          <w:sz w:val="28"/>
          <w:szCs w:val="28"/>
        </w:rPr>
        <w:t>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3.  Обеспечение условий для эффективной </w:t>
      </w:r>
      <w:r w:rsidR="00665725" w:rsidRPr="00CF2C90">
        <w:rPr>
          <w:rFonts w:ascii="Times New Roman" w:hAnsi="Times New Roman" w:cs="Times New Roman"/>
          <w:sz w:val="28"/>
          <w:szCs w:val="28"/>
        </w:rPr>
        <w:t>профориентации и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возможности получения </w:t>
      </w:r>
      <w:r w:rsidR="00665725">
        <w:rPr>
          <w:rFonts w:ascii="Times New Roman" w:hAnsi="Times New Roman" w:cs="Times New Roman"/>
          <w:sz w:val="28"/>
          <w:szCs w:val="28"/>
        </w:rPr>
        <w:t>пред</w:t>
      </w:r>
      <w:r w:rsidRPr="00CF2C90">
        <w:rPr>
          <w:rFonts w:ascii="Times New Roman" w:hAnsi="Times New Roman" w:cs="Times New Roman"/>
          <w:sz w:val="28"/>
          <w:szCs w:val="28"/>
        </w:rPr>
        <w:t xml:space="preserve">профессионального, а в дальнейшем и </w:t>
      </w:r>
      <w:r w:rsidR="00665725" w:rsidRPr="00CF2C90">
        <w:rPr>
          <w:rFonts w:ascii="Times New Roman" w:hAnsi="Times New Roman" w:cs="Times New Roman"/>
          <w:sz w:val="28"/>
          <w:szCs w:val="28"/>
        </w:rPr>
        <w:t>начального профессионального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4.  Создание единого образовательного пространства - взаимной </w:t>
      </w:r>
      <w:r w:rsidR="00665725" w:rsidRPr="00CF2C90">
        <w:rPr>
          <w:rFonts w:ascii="Times New Roman" w:hAnsi="Times New Roman" w:cs="Times New Roman"/>
          <w:sz w:val="28"/>
          <w:szCs w:val="28"/>
        </w:rPr>
        <w:t>согласованности учебных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665725" w:rsidRPr="00CF2C90">
        <w:rPr>
          <w:rFonts w:ascii="Times New Roman" w:hAnsi="Times New Roman" w:cs="Times New Roman"/>
          <w:sz w:val="28"/>
          <w:szCs w:val="28"/>
        </w:rPr>
        <w:t>программ по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различным предметам.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5.  Повышение роли развивающих моделей обучения, обеспечивающих активную деятельность детей в сфере искусства и способствующих воспитанию устойчивого интереса учащихся к обучению.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C90">
        <w:rPr>
          <w:rFonts w:ascii="Times New Roman" w:hAnsi="Times New Roman" w:cs="Times New Roman"/>
          <w:sz w:val="28"/>
          <w:szCs w:val="28"/>
          <w:u w:val="single"/>
        </w:rPr>
        <w:t xml:space="preserve">В учебно-методический комплекс преподавателя </w:t>
      </w:r>
      <w:r w:rsidR="0086178B">
        <w:rPr>
          <w:rFonts w:ascii="Times New Roman" w:hAnsi="Times New Roman" w:cs="Times New Roman"/>
          <w:sz w:val="28"/>
          <w:szCs w:val="28"/>
          <w:u w:val="single"/>
        </w:rPr>
        <w:t>хор</w:t>
      </w:r>
      <w:r w:rsidR="00526E9F">
        <w:rPr>
          <w:rFonts w:ascii="Times New Roman" w:hAnsi="Times New Roman" w:cs="Times New Roman"/>
          <w:sz w:val="28"/>
          <w:szCs w:val="28"/>
          <w:u w:val="single"/>
        </w:rPr>
        <w:t>ового</w:t>
      </w:r>
      <w:r w:rsidRPr="00CF2C90">
        <w:rPr>
          <w:rFonts w:ascii="Times New Roman" w:hAnsi="Times New Roman" w:cs="Times New Roman"/>
          <w:sz w:val="28"/>
          <w:szCs w:val="28"/>
          <w:u w:val="single"/>
        </w:rPr>
        <w:t xml:space="preserve"> отделения входят: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 учебники,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методические пособия,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нотная литература,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дидактический материал,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фонотека,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видеотехника, 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прочее.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Репертуарный (музыкальный) материал каждого учебного курса обогащается современными произведениями, что стимулирует, практическую деятельность </w:t>
      </w:r>
      <w:r w:rsidR="002E19FA">
        <w:rPr>
          <w:rFonts w:ascii="Times New Roman" w:hAnsi="Times New Roman" w:cs="Times New Roman"/>
          <w:sz w:val="28"/>
          <w:szCs w:val="28"/>
        </w:rPr>
        <w:t>об</w:t>
      </w:r>
      <w:r w:rsidRPr="00CF2C90">
        <w:rPr>
          <w:rFonts w:ascii="Times New Roman" w:hAnsi="Times New Roman" w:cs="Times New Roman"/>
          <w:sz w:val="28"/>
          <w:szCs w:val="28"/>
        </w:rPr>
        <w:t>уча</w:t>
      </w:r>
      <w:r w:rsidR="002E19FA">
        <w:rPr>
          <w:rFonts w:ascii="Times New Roman" w:hAnsi="Times New Roman" w:cs="Times New Roman"/>
          <w:sz w:val="28"/>
          <w:szCs w:val="28"/>
        </w:rPr>
        <w:t>ю</w:t>
      </w:r>
      <w:r w:rsidRPr="00CF2C90">
        <w:rPr>
          <w:rFonts w:ascii="Times New Roman" w:hAnsi="Times New Roman" w:cs="Times New Roman"/>
          <w:sz w:val="28"/>
          <w:szCs w:val="28"/>
        </w:rPr>
        <w:t>щихся.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преподаватели </w:t>
      </w:r>
      <w:r w:rsidR="00F675E9" w:rsidRPr="00F675E9">
        <w:rPr>
          <w:rFonts w:ascii="Times New Roman" w:hAnsi="Times New Roman" w:cs="Times New Roman"/>
          <w:sz w:val="28"/>
          <w:szCs w:val="28"/>
        </w:rPr>
        <w:t>музыкального отделения,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используя разработанные ад</w:t>
      </w:r>
      <w:r w:rsidR="00665725">
        <w:rPr>
          <w:rFonts w:ascii="Times New Roman" w:hAnsi="Times New Roman" w:cs="Times New Roman"/>
          <w:sz w:val="28"/>
          <w:szCs w:val="28"/>
        </w:rPr>
        <w:t>аптированные (модифицированные)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индивидуально </w:t>
      </w:r>
      <w:r w:rsidR="00665725" w:rsidRPr="00CF2C90">
        <w:rPr>
          <w:rFonts w:ascii="Times New Roman" w:hAnsi="Times New Roman" w:cs="Times New Roman"/>
          <w:sz w:val="28"/>
          <w:szCs w:val="28"/>
        </w:rPr>
        <w:t>разработанные программы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ежегодно разрабатывают рабочие программы.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ab/>
        <w:t>Одним из важных принципов функционирования школ искусств в общероссийском образовательном пространстве всегда был и остается принцип доступности, который лежит в основе сохранения системы как одного из массовых видов образования детей. Реформа, проводимая в отечественной системе образования за последнее десятилетие, направлена на гуманистические, личностностно - ориентированные и развивающие образовательные технологии, способствует изменению отношений в дополнительном образовании.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Сущность личностно-ориентированного образования состоит в преодолении противоречий между отношением к ребёнку как к ученику, т.е. объекту обучения и воспитания и его отношением к себе, как к человеку, субъекту жизни (Е.В.</w:t>
      </w:r>
      <w:r w:rsidR="003612A6">
        <w:rPr>
          <w:rFonts w:ascii="Times New Roman" w:hAnsi="Times New Roman" w:cs="Times New Roman"/>
          <w:sz w:val="28"/>
          <w:szCs w:val="28"/>
        </w:rPr>
        <w:t xml:space="preserve"> </w:t>
      </w:r>
      <w:r w:rsidR="00324C9D">
        <w:rPr>
          <w:rFonts w:ascii="Times New Roman" w:hAnsi="Times New Roman" w:cs="Times New Roman"/>
          <w:sz w:val="28"/>
          <w:szCs w:val="28"/>
        </w:rPr>
        <w:t>О</w:t>
      </w:r>
      <w:r w:rsidRPr="00CF2C90">
        <w:rPr>
          <w:rFonts w:ascii="Times New Roman" w:hAnsi="Times New Roman" w:cs="Times New Roman"/>
          <w:sz w:val="28"/>
          <w:szCs w:val="28"/>
        </w:rPr>
        <w:t>ндаревская), а также в личностном подходе к ребёнку, который обосновал Ш.А.</w:t>
      </w:r>
      <w:r w:rsidR="00665725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Амонашвили. Так, он считает, что задачи образования решаются двумя путями: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императивным (принуждение, требование, вызывающие сопротивление ребёнка);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гуманным (добровольным, создающим условия для нахождения и реализации личностного смысла ребёнком).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У Н.И.Алексеева, сущность личностно-ориентированного образования связывается с уникальностью и самобытностью </w:t>
      </w:r>
      <w:r w:rsidR="00431282">
        <w:rPr>
          <w:rFonts w:ascii="Times New Roman" w:hAnsi="Times New Roman" w:cs="Times New Roman"/>
          <w:sz w:val="28"/>
          <w:szCs w:val="28"/>
        </w:rPr>
        <w:t>об</w:t>
      </w:r>
      <w:r w:rsidR="00431282" w:rsidRPr="00CF2C90">
        <w:rPr>
          <w:rFonts w:ascii="Times New Roman" w:hAnsi="Times New Roman" w:cs="Times New Roman"/>
          <w:sz w:val="28"/>
          <w:szCs w:val="28"/>
        </w:rPr>
        <w:t>уч</w:t>
      </w:r>
      <w:r w:rsidR="00431282">
        <w:rPr>
          <w:rFonts w:ascii="Times New Roman" w:hAnsi="Times New Roman" w:cs="Times New Roman"/>
          <w:sz w:val="28"/>
          <w:szCs w:val="28"/>
        </w:rPr>
        <w:t>а</w:t>
      </w:r>
      <w:r w:rsidR="00431282" w:rsidRPr="00CF2C90">
        <w:rPr>
          <w:rFonts w:ascii="Times New Roman" w:hAnsi="Times New Roman" w:cs="Times New Roman"/>
          <w:sz w:val="28"/>
          <w:szCs w:val="28"/>
        </w:rPr>
        <w:t>ющегося</w:t>
      </w:r>
      <w:r w:rsidRPr="00CF2C90">
        <w:rPr>
          <w:rFonts w:ascii="Times New Roman" w:hAnsi="Times New Roman" w:cs="Times New Roman"/>
          <w:sz w:val="28"/>
          <w:szCs w:val="28"/>
        </w:rPr>
        <w:t>, неповторимостью личности педагога, а также с понятием «культурного акта» (</w:t>
      </w:r>
      <w:r w:rsidR="00BE0F83" w:rsidRPr="00CF2C90">
        <w:rPr>
          <w:rFonts w:ascii="Times New Roman" w:hAnsi="Times New Roman" w:cs="Times New Roman"/>
          <w:sz w:val="28"/>
          <w:szCs w:val="28"/>
        </w:rPr>
        <w:t>созданием,</w:t>
      </w:r>
      <w:r w:rsidRPr="00CF2C90">
        <w:rPr>
          <w:rFonts w:ascii="Times New Roman" w:hAnsi="Times New Roman" w:cs="Times New Roman"/>
          <w:sz w:val="28"/>
          <w:szCs w:val="28"/>
        </w:rPr>
        <w:t xml:space="preserve"> учащимся себя, своей личности путём самоутверждения в культуре). Преподаватель выполняет функцию проектировщика педагогической технологии, т.к. она рассматривается как авторская и принципиально неинвариантная.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Программно-целевой подход в деятельности школы даёт возможность каждому ребёнку включиться в живое общение с музыкальной культурой через программы, учебные занятия, концертные выступления, игру, праздники и способствует полноценному восприятию ребёнком ценностей российской и мировой культуры. Разнообразие и богатство музыкального материала в </w:t>
      </w:r>
      <w:r w:rsidRPr="00CF2C90">
        <w:rPr>
          <w:rFonts w:ascii="Times New Roman" w:hAnsi="Times New Roman" w:cs="Times New Roman"/>
          <w:sz w:val="28"/>
          <w:szCs w:val="28"/>
        </w:rPr>
        <w:lastRenderedPageBreak/>
        <w:t>программном содержании даёт возможность построить образовательно-воспитательный процесс в школе таким образом, чтобы сохранить целостность развивающейся личности ребёнка.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Показателем эффективности любого процесса обучения служит конечный результат. Для </w:t>
      </w:r>
      <w:r w:rsidR="00665725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F675E9" w:rsidRPr="00F675E9">
        <w:rPr>
          <w:rFonts w:ascii="Times New Roman" w:hAnsi="Times New Roman" w:cs="Times New Roman"/>
          <w:sz w:val="28"/>
          <w:szCs w:val="28"/>
        </w:rPr>
        <w:t>музыкального отделения,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это – публичное выступление, которое стимулирует и повышает результативность обучения, усиливает его привлекательность, воспитывает и концентрирует лучшие качества </w:t>
      </w:r>
      <w:r w:rsidR="002E19FA">
        <w:rPr>
          <w:rFonts w:ascii="Times New Roman" w:hAnsi="Times New Roman" w:cs="Times New Roman"/>
          <w:sz w:val="28"/>
          <w:szCs w:val="28"/>
        </w:rPr>
        <w:t>об</w:t>
      </w:r>
      <w:r w:rsidRPr="00CF2C90">
        <w:rPr>
          <w:rFonts w:ascii="Times New Roman" w:hAnsi="Times New Roman" w:cs="Times New Roman"/>
          <w:sz w:val="28"/>
          <w:szCs w:val="28"/>
        </w:rPr>
        <w:t>уча</w:t>
      </w:r>
      <w:r w:rsidR="002E19FA">
        <w:rPr>
          <w:rFonts w:ascii="Times New Roman" w:hAnsi="Times New Roman" w:cs="Times New Roman"/>
          <w:sz w:val="28"/>
          <w:szCs w:val="28"/>
        </w:rPr>
        <w:t>ю</w:t>
      </w:r>
      <w:r w:rsidRPr="00CF2C90">
        <w:rPr>
          <w:rFonts w:ascii="Times New Roman" w:hAnsi="Times New Roman" w:cs="Times New Roman"/>
          <w:sz w:val="28"/>
          <w:szCs w:val="28"/>
        </w:rPr>
        <w:t xml:space="preserve">щихся, помогает ощутить общественную значимость своего труда и увидеть его результат. Использование, наряду с традиционными академическими концертами (промежуточная аттестация), предусмотренными программой, разных форм открытых концертов: классных и школьных; выступления перед родителями, товарищами в школе или в детском саду; участие в конкурсах и фестивалях.  Это даёт возможность всем обучающимся найти свою концертную площадку, своего </w:t>
      </w:r>
      <w:r w:rsidR="000569BB" w:rsidRPr="00CF2C90">
        <w:rPr>
          <w:rFonts w:ascii="Times New Roman" w:hAnsi="Times New Roman" w:cs="Times New Roman"/>
          <w:sz w:val="28"/>
          <w:szCs w:val="28"/>
        </w:rPr>
        <w:t>слушателя, следовательно</w:t>
      </w:r>
      <w:r w:rsidRPr="00CF2C90">
        <w:rPr>
          <w:rFonts w:ascii="Times New Roman" w:hAnsi="Times New Roman" w:cs="Times New Roman"/>
          <w:sz w:val="28"/>
          <w:szCs w:val="28"/>
        </w:rPr>
        <w:t>, способствует оживлению образовательного процесса, росту интереса к обучению, расширению рамок репертуара юных музыкантов.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Подтверждением результативности образовательного процесса на </w:t>
      </w:r>
      <w:r w:rsidR="00431282">
        <w:rPr>
          <w:rFonts w:ascii="Times New Roman" w:hAnsi="Times New Roman" w:cs="Times New Roman"/>
          <w:sz w:val="28"/>
          <w:szCs w:val="28"/>
        </w:rPr>
        <w:t>музыкальном</w:t>
      </w:r>
      <w:r w:rsidR="000569BB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отделении,</w:t>
      </w:r>
      <w:r w:rsidR="00431282">
        <w:rPr>
          <w:rFonts w:ascii="Times New Roman" w:hAnsi="Times New Roman" w:cs="Times New Roman"/>
          <w:sz w:val="28"/>
          <w:szCs w:val="28"/>
        </w:rPr>
        <w:t xml:space="preserve"> специализация «Хор»,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служат успешные выступления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 конкурсах и фестивалях: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городских;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республиканских;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областных;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всероссийских;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международных.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675E9" w:rsidRPr="00F675E9">
        <w:rPr>
          <w:rFonts w:ascii="Times New Roman" w:hAnsi="Times New Roman" w:cs="Times New Roman"/>
          <w:sz w:val="28"/>
          <w:szCs w:val="28"/>
        </w:rPr>
        <w:t>музыкального отделения,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0569BB" w:rsidRPr="00CF2C90">
        <w:rPr>
          <w:rFonts w:ascii="Times New Roman" w:hAnsi="Times New Roman" w:cs="Times New Roman"/>
          <w:sz w:val="28"/>
          <w:szCs w:val="28"/>
        </w:rPr>
        <w:t>реагируют</w:t>
      </w:r>
      <w:r w:rsidRPr="00CF2C90">
        <w:rPr>
          <w:rFonts w:ascii="Times New Roman" w:hAnsi="Times New Roman" w:cs="Times New Roman"/>
          <w:sz w:val="28"/>
          <w:szCs w:val="28"/>
        </w:rPr>
        <w:t xml:space="preserve"> на культурные потребности населения, окружа</w:t>
      </w:r>
      <w:r w:rsidR="00324C9D">
        <w:rPr>
          <w:rFonts w:ascii="Times New Roman" w:hAnsi="Times New Roman" w:cs="Times New Roman"/>
          <w:sz w:val="28"/>
          <w:szCs w:val="28"/>
        </w:rPr>
        <w:t>ю</w:t>
      </w:r>
      <w:r w:rsidRPr="00CF2C90">
        <w:rPr>
          <w:rFonts w:ascii="Times New Roman" w:hAnsi="Times New Roman" w:cs="Times New Roman"/>
          <w:sz w:val="28"/>
          <w:szCs w:val="28"/>
        </w:rPr>
        <w:t>т вниманием и предоставля</w:t>
      </w:r>
      <w:r w:rsidR="00324C9D">
        <w:rPr>
          <w:rFonts w:ascii="Times New Roman" w:hAnsi="Times New Roman" w:cs="Times New Roman"/>
          <w:sz w:val="28"/>
          <w:szCs w:val="28"/>
        </w:rPr>
        <w:t>ю</w:t>
      </w:r>
      <w:r w:rsidRPr="00CF2C90">
        <w:rPr>
          <w:rFonts w:ascii="Times New Roman" w:hAnsi="Times New Roman" w:cs="Times New Roman"/>
          <w:sz w:val="28"/>
          <w:szCs w:val="28"/>
        </w:rPr>
        <w:t>т воспитательные средства культуры и искусства не только всем детям, принятым в музыкальную школу, но и их друзьям, соседям, учащимся образовательных школ, воспитанникам детских садов и других детских учреждений.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практика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и выпускников школы реализуется на уровне сольных концертов, концертов-лекций, др. выступлений. Это способствует развитию ранней профессиональной подготовки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, повышению уровня творческой </w:t>
      </w:r>
      <w:r w:rsidR="001D60C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="001D60C2">
        <w:rPr>
          <w:rFonts w:ascii="Times New Roman" w:hAnsi="Times New Roman" w:cs="Times New Roman"/>
          <w:sz w:val="28"/>
          <w:szCs w:val="28"/>
        </w:rPr>
        <w:t xml:space="preserve">. </w:t>
      </w:r>
      <w:r w:rsidR="000569BB">
        <w:rPr>
          <w:rFonts w:ascii="Times New Roman" w:hAnsi="Times New Roman" w:cs="Times New Roman"/>
          <w:sz w:val="28"/>
          <w:szCs w:val="28"/>
        </w:rPr>
        <w:t>Обучающиеся</w:t>
      </w:r>
      <w:r w:rsidR="00A750B0">
        <w:rPr>
          <w:rFonts w:ascii="Times New Roman" w:hAnsi="Times New Roman" w:cs="Times New Roman"/>
          <w:sz w:val="28"/>
          <w:szCs w:val="28"/>
        </w:rPr>
        <w:t xml:space="preserve"> </w:t>
      </w:r>
      <w:r w:rsidR="00324C9D">
        <w:rPr>
          <w:rFonts w:ascii="Times New Roman" w:hAnsi="Times New Roman" w:cs="Times New Roman"/>
          <w:sz w:val="28"/>
          <w:szCs w:val="28"/>
        </w:rPr>
        <w:t>хоров</w:t>
      </w:r>
      <w:r w:rsidR="00BE0F83">
        <w:rPr>
          <w:rFonts w:ascii="Times New Roman" w:hAnsi="Times New Roman" w:cs="Times New Roman"/>
          <w:sz w:val="28"/>
          <w:szCs w:val="28"/>
        </w:rPr>
        <w:t>ого</w:t>
      </w:r>
      <w:r w:rsidR="00A750B0">
        <w:rPr>
          <w:rFonts w:ascii="Times New Roman" w:hAnsi="Times New Roman" w:cs="Times New Roman"/>
          <w:sz w:val="28"/>
          <w:szCs w:val="28"/>
        </w:rPr>
        <w:t xml:space="preserve"> отделения- лауреаты и дипломанты</w:t>
      </w:r>
      <w:r w:rsidRPr="00CF2C90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всероссийских, региональных и областных конкурсов. Выпускники поступают в средние специальные учебные заведения.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Преподаватели и </w:t>
      </w:r>
      <w:r w:rsidR="000569BB">
        <w:rPr>
          <w:rFonts w:ascii="Times New Roman" w:hAnsi="Times New Roman" w:cs="Times New Roman"/>
          <w:sz w:val="28"/>
          <w:szCs w:val="28"/>
        </w:rPr>
        <w:t>обучающиеся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сотрудничают: </w:t>
      </w:r>
    </w:p>
    <w:p w:rsidR="00513DFB" w:rsidRPr="00CF2C90" w:rsidRDefault="00BA2A68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образовательными учебными заведениями г. </w:t>
      </w:r>
      <w:r w:rsidR="000569BB" w:rsidRPr="00CF2C90">
        <w:rPr>
          <w:rFonts w:ascii="Times New Roman" w:hAnsi="Times New Roman" w:cs="Times New Roman"/>
          <w:sz w:val="28"/>
          <w:szCs w:val="28"/>
        </w:rPr>
        <w:t>Ижевска -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Гимназия № 56, МОУ СОШ № </w:t>
      </w:r>
      <w:r w:rsidR="000569BB" w:rsidRPr="00CF2C90">
        <w:rPr>
          <w:rFonts w:ascii="Times New Roman" w:hAnsi="Times New Roman" w:cs="Times New Roman"/>
          <w:sz w:val="28"/>
          <w:szCs w:val="28"/>
        </w:rPr>
        <w:t xml:space="preserve">40; </w:t>
      </w:r>
      <w:r w:rsidR="000569BB">
        <w:rPr>
          <w:rFonts w:ascii="Times New Roman" w:hAnsi="Times New Roman" w:cs="Times New Roman"/>
          <w:sz w:val="28"/>
          <w:szCs w:val="28"/>
        </w:rPr>
        <w:t xml:space="preserve">Спортивный лицей №82, 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с СОШ поселка Первомайский Завьяловского района; </w:t>
      </w:r>
    </w:p>
    <w:p w:rsidR="00513DFB" w:rsidRPr="00CF2C90" w:rsidRDefault="00B00A3D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ДОД УР «</w:t>
      </w:r>
      <w:r w:rsidR="00513DFB" w:rsidRPr="00CF2C90">
        <w:rPr>
          <w:rFonts w:ascii="Times New Roman" w:hAnsi="Times New Roman" w:cs="Times New Roman"/>
          <w:sz w:val="28"/>
          <w:szCs w:val="28"/>
        </w:rPr>
        <w:t>Республика</w:t>
      </w:r>
      <w:r w:rsidR="00B80F5E">
        <w:rPr>
          <w:rFonts w:ascii="Times New Roman" w:hAnsi="Times New Roman" w:cs="Times New Roman"/>
          <w:sz w:val="28"/>
          <w:szCs w:val="28"/>
        </w:rPr>
        <w:t>нской детской школой иск</w:t>
      </w:r>
      <w:r>
        <w:rPr>
          <w:rFonts w:ascii="Times New Roman" w:hAnsi="Times New Roman" w:cs="Times New Roman"/>
          <w:sz w:val="28"/>
          <w:szCs w:val="28"/>
        </w:rPr>
        <w:t>усств»;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FB" w:rsidRPr="00CF2C90" w:rsidRDefault="00BA2A68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E9F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BE0F83">
        <w:rPr>
          <w:rFonts w:ascii="Times New Roman" w:hAnsi="Times New Roman" w:cs="Times New Roman"/>
          <w:sz w:val="28"/>
          <w:szCs w:val="28"/>
        </w:rPr>
        <w:t xml:space="preserve"> им. Некрасова</w:t>
      </w:r>
      <w:r w:rsidR="00B00A3D">
        <w:rPr>
          <w:rFonts w:ascii="Times New Roman" w:hAnsi="Times New Roman" w:cs="Times New Roman"/>
          <w:sz w:val="28"/>
          <w:szCs w:val="28"/>
        </w:rPr>
        <w:t xml:space="preserve">, </w:t>
      </w:r>
      <w:r w:rsidR="00526E9F">
        <w:rPr>
          <w:rFonts w:ascii="Times New Roman" w:hAnsi="Times New Roman" w:cs="Times New Roman"/>
          <w:sz w:val="28"/>
          <w:szCs w:val="28"/>
        </w:rPr>
        <w:t>Республиканской библиотекой для детей и юношества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DFB" w:rsidRPr="00CF2C90" w:rsidRDefault="00513DFB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ЦСО №4 Индустриального района; </w:t>
      </w:r>
    </w:p>
    <w:p w:rsidR="00513DFB" w:rsidRDefault="00BA2A68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3DFB" w:rsidRPr="00CF2C90">
        <w:rPr>
          <w:rFonts w:ascii="Times New Roman" w:hAnsi="Times New Roman" w:cs="Times New Roman"/>
          <w:sz w:val="28"/>
          <w:szCs w:val="28"/>
        </w:rPr>
        <w:t>етскими садами №</w:t>
      </w:r>
      <w:r w:rsidR="00526E9F">
        <w:rPr>
          <w:rFonts w:ascii="Times New Roman" w:hAnsi="Times New Roman" w:cs="Times New Roman"/>
          <w:sz w:val="28"/>
          <w:szCs w:val="28"/>
        </w:rPr>
        <w:t xml:space="preserve">70, 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149, 159. </w:t>
      </w:r>
    </w:p>
    <w:p w:rsidR="000569BB" w:rsidRPr="00CF2C90" w:rsidRDefault="000569BB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Реабилитационным центром для детей с ограниченными возможностями;</w:t>
      </w:r>
    </w:p>
    <w:p w:rsidR="00513DFB" w:rsidRPr="00CF2C90" w:rsidRDefault="00546594" w:rsidP="00CF2C9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№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513DFB" w:rsidRPr="00546594">
        <w:rPr>
          <w:rFonts w:ascii="Times New Roman" w:hAnsi="Times New Roman" w:cs="Times New Roman"/>
          <w:bCs/>
          <w:sz w:val="28"/>
          <w:szCs w:val="28"/>
        </w:rPr>
        <w:t>1632,</w:t>
      </w:r>
      <w:r w:rsidRPr="0054659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13DFB" w:rsidRPr="00546594">
        <w:rPr>
          <w:rFonts w:ascii="Times New Roman" w:hAnsi="Times New Roman" w:cs="Times New Roman"/>
          <w:bCs/>
          <w:sz w:val="28"/>
          <w:szCs w:val="28"/>
        </w:rPr>
        <w:t>1626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охвачены культурно-просветительской деятельностью наших </w:t>
      </w:r>
      <w:r w:rsidR="002E19FA">
        <w:rPr>
          <w:rFonts w:ascii="Times New Roman" w:hAnsi="Times New Roman" w:cs="Times New Roman"/>
          <w:sz w:val="28"/>
          <w:szCs w:val="28"/>
        </w:rPr>
        <w:t>об</w:t>
      </w:r>
      <w:r w:rsidR="00513DFB" w:rsidRPr="00CF2C90">
        <w:rPr>
          <w:rFonts w:ascii="Times New Roman" w:hAnsi="Times New Roman" w:cs="Times New Roman"/>
          <w:sz w:val="28"/>
          <w:szCs w:val="28"/>
        </w:rPr>
        <w:t>уча</w:t>
      </w:r>
      <w:r w:rsidR="002E19FA">
        <w:rPr>
          <w:rFonts w:ascii="Times New Roman" w:hAnsi="Times New Roman" w:cs="Times New Roman"/>
          <w:sz w:val="28"/>
          <w:szCs w:val="28"/>
        </w:rPr>
        <w:t>ю</w:t>
      </w:r>
      <w:r w:rsidR="00513DFB" w:rsidRPr="00CF2C90">
        <w:rPr>
          <w:rFonts w:ascii="Times New Roman" w:hAnsi="Times New Roman" w:cs="Times New Roman"/>
          <w:sz w:val="28"/>
          <w:szCs w:val="28"/>
        </w:rPr>
        <w:t>щихся, как и ПТУ №№4,</w:t>
      </w:r>
      <w:r w:rsidR="000569BB">
        <w:rPr>
          <w:rFonts w:ascii="Times New Roman" w:hAnsi="Times New Roman" w:cs="Times New Roman"/>
          <w:sz w:val="28"/>
          <w:szCs w:val="28"/>
        </w:rPr>
        <w:t xml:space="preserve"> </w:t>
      </w:r>
      <w:r w:rsidR="000569BB" w:rsidRPr="00CF2C90">
        <w:rPr>
          <w:rFonts w:ascii="Times New Roman" w:hAnsi="Times New Roman" w:cs="Times New Roman"/>
          <w:sz w:val="28"/>
          <w:szCs w:val="28"/>
        </w:rPr>
        <w:t>22,</w:t>
      </w:r>
      <w:r w:rsidR="00513DFB" w:rsidRPr="00CF2C90">
        <w:rPr>
          <w:rFonts w:ascii="Times New Roman" w:hAnsi="Times New Roman" w:cs="Times New Roman"/>
          <w:sz w:val="28"/>
          <w:szCs w:val="28"/>
        </w:rPr>
        <w:t xml:space="preserve"> гимназия №56. 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Новогодние концерты и отчётные концерты ДШИ проводятся в актовом зале Гимназии №</w:t>
      </w:r>
      <w:r w:rsidR="000569BB" w:rsidRPr="00CF2C90">
        <w:rPr>
          <w:rFonts w:ascii="Times New Roman" w:hAnsi="Times New Roman" w:cs="Times New Roman"/>
          <w:sz w:val="28"/>
          <w:szCs w:val="28"/>
        </w:rPr>
        <w:t>56,</w:t>
      </w:r>
      <w:r w:rsidRPr="00CF2C90">
        <w:rPr>
          <w:rFonts w:ascii="Times New Roman" w:hAnsi="Times New Roman" w:cs="Times New Roman"/>
          <w:sz w:val="28"/>
          <w:szCs w:val="28"/>
        </w:rPr>
        <w:t xml:space="preserve"> нередки выступления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в зале филармонии, в концертном зале МБОУ «Республиканский музыкальный колледж».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C90">
        <w:rPr>
          <w:rFonts w:ascii="Times New Roman" w:hAnsi="Times New Roman" w:cs="Times New Roman"/>
          <w:sz w:val="28"/>
          <w:szCs w:val="28"/>
          <w:u w:val="single"/>
        </w:rPr>
        <w:t>Ежегодно в малом концертном зале ДШИ № 13 проходят: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</w:t>
      </w:r>
      <w:r w:rsidR="00587D11">
        <w:rPr>
          <w:rFonts w:ascii="Times New Roman" w:hAnsi="Times New Roman" w:cs="Times New Roman"/>
          <w:sz w:val="28"/>
          <w:szCs w:val="28"/>
        </w:rPr>
        <w:t>«</w:t>
      </w:r>
      <w:r w:rsidRPr="00CF2C90">
        <w:rPr>
          <w:rFonts w:ascii="Times New Roman" w:hAnsi="Times New Roman" w:cs="Times New Roman"/>
          <w:sz w:val="28"/>
          <w:szCs w:val="28"/>
        </w:rPr>
        <w:t>Посвящение в юные музы</w:t>
      </w:r>
      <w:r w:rsidR="00B00A3D">
        <w:rPr>
          <w:rFonts w:ascii="Times New Roman" w:hAnsi="Times New Roman" w:cs="Times New Roman"/>
          <w:sz w:val="28"/>
          <w:szCs w:val="28"/>
        </w:rPr>
        <w:t>канты»</w:t>
      </w:r>
      <w:r w:rsidR="00587D11">
        <w:rPr>
          <w:rFonts w:ascii="Times New Roman" w:hAnsi="Times New Roman" w:cs="Times New Roman"/>
          <w:sz w:val="28"/>
          <w:szCs w:val="28"/>
        </w:rPr>
        <w:t>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0569BB" w:rsidRPr="00CF2C90">
        <w:rPr>
          <w:rFonts w:ascii="Times New Roman" w:hAnsi="Times New Roman" w:cs="Times New Roman"/>
          <w:sz w:val="28"/>
          <w:szCs w:val="28"/>
        </w:rPr>
        <w:t>-</w:t>
      </w:r>
      <w:r w:rsidR="000569BB">
        <w:rPr>
          <w:rFonts w:ascii="Times New Roman" w:hAnsi="Times New Roman" w:cs="Times New Roman"/>
          <w:sz w:val="28"/>
          <w:szCs w:val="28"/>
        </w:rPr>
        <w:t xml:space="preserve"> «</w:t>
      </w:r>
      <w:r w:rsidR="00587D11">
        <w:rPr>
          <w:rFonts w:ascii="Times New Roman" w:hAnsi="Times New Roman" w:cs="Times New Roman"/>
          <w:sz w:val="28"/>
          <w:szCs w:val="28"/>
        </w:rPr>
        <w:t>Вечер старинной музыки»;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- Концерт-лекция «П.И.Чайковский. Детский альбом».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C90">
        <w:rPr>
          <w:rFonts w:ascii="Times New Roman" w:hAnsi="Times New Roman" w:cs="Times New Roman"/>
          <w:sz w:val="28"/>
          <w:szCs w:val="28"/>
          <w:u w:val="single"/>
        </w:rPr>
        <w:t>Ежегодно в актовом зале гимназии № 56 проходят: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- Концерт </w:t>
      </w:r>
      <w:r w:rsidR="000569BB" w:rsidRPr="00CF2C90">
        <w:rPr>
          <w:rFonts w:ascii="Times New Roman" w:hAnsi="Times New Roman" w:cs="Times New Roman"/>
          <w:sz w:val="28"/>
          <w:szCs w:val="28"/>
        </w:rPr>
        <w:t>ко Дню</w:t>
      </w:r>
      <w:r w:rsidRPr="00CF2C90">
        <w:rPr>
          <w:rFonts w:ascii="Times New Roman" w:hAnsi="Times New Roman" w:cs="Times New Roman"/>
          <w:sz w:val="28"/>
          <w:szCs w:val="28"/>
        </w:rPr>
        <w:t xml:space="preserve"> пожилого человека для жителей микрорайона;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Концерт ко Дню учителя и Дню музыки;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>- Концерт к 23 февраля и 8 Марта;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lastRenderedPageBreak/>
        <w:t>- Концерт ко Дню Победы.</w:t>
      </w:r>
    </w:p>
    <w:p w:rsidR="00513DFB" w:rsidRPr="00CF2C90" w:rsidRDefault="00513DFB" w:rsidP="00CF2C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На </w:t>
      </w:r>
      <w:r w:rsidR="00F675E9">
        <w:rPr>
          <w:rFonts w:ascii="Times New Roman" w:hAnsi="Times New Roman" w:cs="Times New Roman"/>
          <w:sz w:val="28"/>
          <w:szCs w:val="28"/>
        </w:rPr>
        <w:t>музыкальном отделении</w:t>
      </w:r>
      <w:r w:rsidR="00F675E9" w:rsidRPr="00F675E9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>получили развитие традиции, способствующие формированию внутриколлективных и межличностных отношений детей, педагогов, родителей. Это классные (семейные) праздники – концерты; отчетные концерты отделения, выпускной вечер и др.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Коллективные формы </w:t>
      </w:r>
      <w:r w:rsidR="000569BB" w:rsidRPr="00CF2C90">
        <w:rPr>
          <w:rFonts w:ascii="Times New Roman" w:hAnsi="Times New Roman" w:cs="Times New Roman"/>
          <w:sz w:val="28"/>
          <w:szCs w:val="28"/>
        </w:rPr>
        <w:t>музицирования на</w:t>
      </w:r>
      <w:r w:rsidRPr="00CF2C90">
        <w:rPr>
          <w:rFonts w:ascii="Times New Roman" w:hAnsi="Times New Roman" w:cs="Times New Roman"/>
          <w:sz w:val="28"/>
          <w:szCs w:val="28"/>
        </w:rPr>
        <w:t xml:space="preserve"> </w:t>
      </w:r>
      <w:r w:rsidR="00F675E9">
        <w:rPr>
          <w:rFonts w:ascii="Times New Roman" w:hAnsi="Times New Roman" w:cs="Times New Roman"/>
          <w:sz w:val="28"/>
          <w:szCs w:val="28"/>
        </w:rPr>
        <w:t>музыкальном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отделен</w:t>
      </w:r>
      <w:r w:rsidR="00F675E9">
        <w:rPr>
          <w:rFonts w:ascii="Times New Roman" w:hAnsi="Times New Roman" w:cs="Times New Roman"/>
          <w:sz w:val="28"/>
          <w:szCs w:val="28"/>
        </w:rPr>
        <w:t>ии</w:t>
      </w:r>
      <w:r w:rsidR="00F675E9" w:rsidRPr="00F675E9">
        <w:rPr>
          <w:rFonts w:ascii="Times New Roman" w:hAnsi="Times New Roman" w:cs="Times New Roman"/>
          <w:sz w:val="28"/>
          <w:szCs w:val="28"/>
        </w:rPr>
        <w:t>, специализация «Хор»</w:t>
      </w:r>
      <w:r w:rsidR="00F675E9">
        <w:rPr>
          <w:rFonts w:ascii="Times New Roman" w:hAnsi="Times New Roman" w:cs="Times New Roman"/>
          <w:sz w:val="28"/>
          <w:szCs w:val="28"/>
        </w:rPr>
        <w:t>,</w:t>
      </w:r>
      <w:r w:rsidR="00F675E9" w:rsidRPr="00F675E9">
        <w:rPr>
          <w:rFonts w:ascii="Times New Roman" w:hAnsi="Times New Roman" w:cs="Times New Roman"/>
          <w:sz w:val="28"/>
          <w:szCs w:val="28"/>
        </w:rPr>
        <w:t xml:space="preserve"> </w:t>
      </w:r>
      <w:r w:rsidRPr="00CF2C90">
        <w:rPr>
          <w:rFonts w:ascii="Times New Roman" w:hAnsi="Times New Roman" w:cs="Times New Roman"/>
          <w:sz w:val="28"/>
          <w:szCs w:val="28"/>
        </w:rPr>
        <w:t xml:space="preserve">имеют большое значение в плане общего музыкального развития, играют значительную роль в подготовке </w:t>
      </w:r>
      <w:r w:rsidR="000569BB">
        <w:rPr>
          <w:rFonts w:ascii="Times New Roman" w:hAnsi="Times New Roman" w:cs="Times New Roman"/>
          <w:sz w:val="28"/>
          <w:szCs w:val="28"/>
        </w:rPr>
        <w:t>обучающихся</w:t>
      </w:r>
      <w:r w:rsidRPr="00CF2C90">
        <w:rPr>
          <w:rFonts w:ascii="Times New Roman" w:hAnsi="Times New Roman" w:cs="Times New Roman"/>
          <w:sz w:val="28"/>
          <w:szCs w:val="28"/>
        </w:rPr>
        <w:t xml:space="preserve"> к дальнейшей профессиональной деятельности.</w:t>
      </w:r>
    </w:p>
    <w:p w:rsidR="00513DFB" w:rsidRPr="00CF2C90" w:rsidRDefault="00513DFB" w:rsidP="00BA2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Коллективные выступления дают возможность выступать на сцене детям с разными музыкальными данными, делают их более уверенными в своих силах. Приобретённый опыт необходим </w:t>
      </w:r>
      <w:r w:rsidR="000569BB" w:rsidRPr="00CF2C90">
        <w:rPr>
          <w:rFonts w:ascii="Times New Roman" w:hAnsi="Times New Roman" w:cs="Times New Roman"/>
          <w:sz w:val="28"/>
          <w:szCs w:val="28"/>
        </w:rPr>
        <w:t>для практического</w:t>
      </w:r>
      <w:r w:rsidRPr="00CF2C90">
        <w:rPr>
          <w:rFonts w:ascii="Times New Roman" w:hAnsi="Times New Roman" w:cs="Times New Roman"/>
          <w:sz w:val="28"/>
          <w:szCs w:val="28"/>
        </w:rPr>
        <w:t xml:space="preserve"> участия в сфере досуга и </w:t>
      </w:r>
      <w:r w:rsidR="000569BB" w:rsidRPr="00CF2C90">
        <w:rPr>
          <w:rFonts w:ascii="Times New Roman" w:hAnsi="Times New Roman" w:cs="Times New Roman"/>
          <w:sz w:val="28"/>
          <w:szCs w:val="28"/>
        </w:rPr>
        <w:t>участия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самодеятельных ансамблях</w:t>
      </w:r>
      <w:r w:rsidR="00DD390E">
        <w:rPr>
          <w:rFonts w:ascii="Times New Roman" w:hAnsi="Times New Roman" w:cs="Times New Roman"/>
          <w:sz w:val="28"/>
          <w:szCs w:val="28"/>
        </w:rPr>
        <w:t xml:space="preserve"> и хоровых коллективах</w:t>
      </w:r>
      <w:r w:rsidRPr="00CF2C90">
        <w:rPr>
          <w:rFonts w:ascii="Times New Roman" w:hAnsi="Times New Roman" w:cs="Times New Roman"/>
          <w:sz w:val="28"/>
          <w:szCs w:val="28"/>
        </w:rPr>
        <w:t xml:space="preserve">, а </w:t>
      </w:r>
      <w:r w:rsidR="000569BB" w:rsidRPr="00CF2C90">
        <w:rPr>
          <w:rFonts w:ascii="Times New Roman" w:hAnsi="Times New Roman" w:cs="Times New Roman"/>
          <w:sz w:val="28"/>
          <w:szCs w:val="28"/>
        </w:rPr>
        <w:t>также</w:t>
      </w:r>
      <w:r w:rsidRPr="00CF2C90">
        <w:rPr>
          <w:rFonts w:ascii="Times New Roman" w:hAnsi="Times New Roman" w:cs="Times New Roman"/>
          <w:sz w:val="28"/>
          <w:szCs w:val="28"/>
        </w:rPr>
        <w:t xml:space="preserve"> для продолжения </w:t>
      </w:r>
      <w:r w:rsidR="000569BB" w:rsidRPr="00CF2C90">
        <w:rPr>
          <w:rFonts w:ascii="Times New Roman" w:hAnsi="Times New Roman" w:cs="Times New Roman"/>
          <w:sz w:val="28"/>
          <w:szCs w:val="28"/>
        </w:rPr>
        <w:t>обучения в</w:t>
      </w:r>
      <w:r w:rsidRPr="00CF2C90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заведениях.</w:t>
      </w:r>
    </w:p>
    <w:p w:rsidR="00513DFB" w:rsidRPr="00CF2C90" w:rsidRDefault="00513DFB" w:rsidP="00CF2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90">
        <w:rPr>
          <w:rFonts w:ascii="Times New Roman" w:hAnsi="Times New Roman" w:cs="Times New Roman"/>
          <w:sz w:val="28"/>
          <w:szCs w:val="28"/>
        </w:rPr>
        <w:t xml:space="preserve"> Результатом многолетней работы стало создание коллективов: </w:t>
      </w:r>
    </w:p>
    <w:p w:rsidR="00BE0F83" w:rsidRPr="00BE0F83" w:rsidRDefault="00BE0F83" w:rsidP="00BE0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- вокальный ансамбль мальчиков «Витязи»; </w:t>
      </w:r>
    </w:p>
    <w:p w:rsidR="00513DFB" w:rsidRDefault="00BE0F83" w:rsidP="002564E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3">
        <w:rPr>
          <w:rFonts w:ascii="Times New Roman" w:hAnsi="Times New Roman" w:cs="Times New Roman"/>
          <w:sz w:val="28"/>
          <w:szCs w:val="28"/>
        </w:rPr>
        <w:t xml:space="preserve">- </w:t>
      </w:r>
      <w:r w:rsidR="002564E1">
        <w:rPr>
          <w:rFonts w:ascii="Times New Roman" w:hAnsi="Times New Roman" w:cs="Times New Roman"/>
          <w:sz w:val="28"/>
          <w:szCs w:val="28"/>
        </w:rPr>
        <w:t>вокальный ансамбль юношей «Русь»;</w:t>
      </w:r>
    </w:p>
    <w:p w:rsidR="00F675E9" w:rsidRDefault="00F675E9" w:rsidP="002564E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 девочек;</w:t>
      </w:r>
    </w:p>
    <w:p w:rsidR="002564E1" w:rsidRDefault="002564E1" w:rsidP="002564E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5E9">
        <w:rPr>
          <w:rFonts w:ascii="Times New Roman" w:hAnsi="Times New Roman" w:cs="Times New Roman"/>
          <w:sz w:val="28"/>
          <w:szCs w:val="28"/>
        </w:rPr>
        <w:t>смешанный хор мальчиков и юношей;</w:t>
      </w:r>
    </w:p>
    <w:p w:rsidR="00F675E9" w:rsidRPr="00CF2C90" w:rsidRDefault="00F675E9" w:rsidP="002564E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хор «ДШИ №13».</w:t>
      </w:r>
    </w:p>
    <w:p w:rsidR="00CF2C90" w:rsidRDefault="00CF2C90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E9F" w:rsidRDefault="00526E9F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5E9" w:rsidRDefault="00F675E9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BCA" w:rsidRDefault="00B26BCA" w:rsidP="003612A6">
      <w:pPr>
        <w:spacing w:after="0" w:line="360" w:lineRule="auto"/>
        <w:jc w:val="center"/>
        <w:rPr>
          <w:rFonts w:ascii="Times New Roman" w:hAnsi="Times New Roman" w:cs="Times New Roman"/>
          <w:sz w:val="120"/>
          <w:szCs w:val="144"/>
        </w:rPr>
      </w:pPr>
      <w:r w:rsidRPr="00B26BCA">
        <w:rPr>
          <w:rFonts w:ascii="Times New Roman" w:hAnsi="Times New Roman" w:cs="Times New Roman"/>
          <w:sz w:val="120"/>
          <w:szCs w:val="144"/>
        </w:rPr>
        <w:t>ПРИЛОЖЕНИЕ</w:t>
      </w: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120"/>
          <w:szCs w:val="144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120"/>
          <w:szCs w:val="144"/>
        </w:rPr>
      </w:pPr>
    </w:p>
    <w:p w:rsidR="00B26BCA" w:rsidRDefault="00B26BCA" w:rsidP="00CF2C90">
      <w:pPr>
        <w:spacing w:after="0" w:line="360" w:lineRule="auto"/>
        <w:rPr>
          <w:rFonts w:ascii="Times New Roman" w:hAnsi="Times New Roman" w:cs="Times New Roman"/>
          <w:sz w:val="120"/>
          <w:szCs w:val="144"/>
        </w:rPr>
      </w:pPr>
    </w:p>
    <w:p w:rsidR="00B26BCA" w:rsidRDefault="00B26BCA" w:rsidP="00056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612A6" w:rsidRDefault="003612A6" w:rsidP="00B26BC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BCA" w:rsidRDefault="00B26BCA" w:rsidP="00B26BC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BCA" w:rsidRDefault="00B26BCA" w:rsidP="00B26BCA">
      <w:pPr>
        <w:tabs>
          <w:tab w:val="left" w:pos="6270"/>
        </w:tabs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6BCA" w:rsidRPr="00B26BCA" w:rsidRDefault="00B26BCA" w:rsidP="00CF2C90">
      <w:pPr>
        <w:spacing w:after="0" w:line="360" w:lineRule="auto"/>
        <w:rPr>
          <w:rFonts w:ascii="Times New Roman" w:hAnsi="Times New Roman" w:cs="Times New Roman"/>
        </w:rPr>
      </w:pPr>
    </w:p>
    <w:sectPr w:rsidR="00B26BCA" w:rsidRPr="00B26BCA" w:rsidSect="003A6F55">
      <w:footerReference w:type="default" r:id="rId10"/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B2" w:rsidRDefault="009D00B2" w:rsidP="00546594">
      <w:pPr>
        <w:spacing w:after="0" w:line="240" w:lineRule="auto"/>
      </w:pPr>
      <w:r>
        <w:separator/>
      </w:r>
    </w:p>
  </w:endnote>
  <w:endnote w:type="continuationSeparator" w:id="0">
    <w:p w:rsidR="009D00B2" w:rsidRDefault="009D00B2" w:rsidP="005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B" w:rsidRPr="00CE0FD0" w:rsidRDefault="008239DB">
    <w:pPr>
      <w:pStyle w:val="a6"/>
      <w:jc w:val="center"/>
      <w:rPr>
        <w:lang w:val="en-US"/>
      </w:rPr>
    </w:pPr>
  </w:p>
  <w:p w:rsidR="008239DB" w:rsidRDefault="008239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B2" w:rsidRDefault="009D00B2" w:rsidP="00546594">
      <w:pPr>
        <w:spacing w:after="0" w:line="240" w:lineRule="auto"/>
      </w:pPr>
      <w:r>
        <w:separator/>
      </w:r>
    </w:p>
  </w:footnote>
  <w:footnote w:type="continuationSeparator" w:id="0">
    <w:p w:rsidR="009D00B2" w:rsidRDefault="009D00B2" w:rsidP="0054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574"/>
    <w:multiLevelType w:val="hybridMultilevel"/>
    <w:tmpl w:val="207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E45"/>
    <w:multiLevelType w:val="hybridMultilevel"/>
    <w:tmpl w:val="F278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7021"/>
    <w:multiLevelType w:val="hybridMultilevel"/>
    <w:tmpl w:val="F40A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933"/>
    <w:multiLevelType w:val="hybridMultilevel"/>
    <w:tmpl w:val="700C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ED6"/>
    <w:multiLevelType w:val="hybridMultilevel"/>
    <w:tmpl w:val="937C7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24B"/>
    <w:multiLevelType w:val="hybridMultilevel"/>
    <w:tmpl w:val="CB088552"/>
    <w:lvl w:ilvl="0" w:tplc="C6261F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6A701B8"/>
    <w:multiLevelType w:val="hybridMultilevel"/>
    <w:tmpl w:val="4D3C6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70677"/>
    <w:multiLevelType w:val="hybridMultilevel"/>
    <w:tmpl w:val="0E7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23571B"/>
    <w:multiLevelType w:val="hybridMultilevel"/>
    <w:tmpl w:val="24483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4E37"/>
    <w:multiLevelType w:val="hybridMultilevel"/>
    <w:tmpl w:val="A1386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2C53"/>
    <w:multiLevelType w:val="hybridMultilevel"/>
    <w:tmpl w:val="6F406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93DE0"/>
    <w:multiLevelType w:val="hybridMultilevel"/>
    <w:tmpl w:val="178A71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3E8"/>
    <w:multiLevelType w:val="hybridMultilevel"/>
    <w:tmpl w:val="4B9C2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6866"/>
    <w:multiLevelType w:val="hybridMultilevel"/>
    <w:tmpl w:val="CBB2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00936"/>
    <w:multiLevelType w:val="hybridMultilevel"/>
    <w:tmpl w:val="3E5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E623D6"/>
    <w:multiLevelType w:val="hybridMultilevel"/>
    <w:tmpl w:val="2ED0330C"/>
    <w:lvl w:ilvl="0" w:tplc="16A2B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146"/>
    <w:multiLevelType w:val="hybridMultilevel"/>
    <w:tmpl w:val="D85A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43064"/>
    <w:multiLevelType w:val="hybridMultilevel"/>
    <w:tmpl w:val="457A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48E9"/>
    <w:multiLevelType w:val="hybridMultilevel"/>
    <w:tmpl w:val="9BBC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37"/>
    <w:rsid w:val="00010AE5"/>
    <w:rsid w:val="000349BF"/>
    <w:rsid w:val="000400D9"/>
    <w:rsid w:val="000569BB"/>
    <w:rsid w:val="00087A89"/>
    <w:rsid w:val="000D3368"/>
    <w:rsid w:val="000F625A"/>
    <w:rsid w:val="00123525"/>
    <w:rsid w:val="00136E21"/>
    <w:rsid w:val="0014711D"/>
    <w:rsid w:val="00183BF8"/>
    <w:rsid w:val="001A0759"/>
    <w:rsid w:val="001A3B46"/>
    <w:rsid w:val="001D60C2"/>
    <w:rsid w:val="001F4F88"/>
    <w:rsid w:val="00204AC3"/>
    <w:rsid w:val="002110C6"/>
    <w:rsid w:val="0021541A"/>
    <w:rsid w:val="002207A5"/>
    <w:rsid w:val="00230972"/>
    <w:rsid w:val="00235BF5"/>
    <w:rsid w:val="00244D51"/>
    <w:rsid w:val="00247814"/>
    <w:rsid w:val="0025039E"/>
    <w:rsid w:val="00253F0A"/>
    <w:rsid w:val="00254A0C"/>
    <w:rsid w:val="002564E1"/>
    <w:rsid w:val="002768BF"/>
    <w:rsid w:val="00286A00"/>
    <w:rsid w:val="00287373"/>
    <w:rsid w:val="002E19FA"/>
    <w:rsid w:val="00304942"/>
    <w:rsid w:val="00323B64"/>
    <w:rsid w:val="00324C9D"/>
    <w:rsid w:val="003612A6"/>
    <w:rsid w:val="00366840"/>
    <w:rsid w:val="00376761"/>
    <w:rsid w:val="00393A95"/>
    <w:rsid w:val="003A6F55"/>
    <w:rsid w:val="003B47CE"/>
    <w:rsid w:val="00431282"/>
    <w:rsid w:val="0044257F"/>
    <w:rsid w:val="00471762"/>
    <w:rsid w:val="004D6E91"/>
    <w:rsid w:val="004F225E"/>
    <w:rsid w:val="00513DFB"/>
    <w:rsid w:val="00514F0D"/>
    <w:rsid w:val="00526E9F"/>
    <w:rsid w:val="00536070"/>
    <w:rsid w:val="00546594"/>
    <w:rsid w:val="005500C4"/>
    <w:rsid w:val="0055751F"/>
    <w:rsid w:val="00587D11"/>
    <w:rsid w:val="00587D75"/>
    <w:rsid w:val="005A63E6"/>
    <w:rsid w:val="005C252A"/>
    <w:rsid w:val="005C49BF"/>
    <w:rsid w:val="005E0309"/>
    <w:rsid w:val="005E233B"/>
    <w:rsid w:val="00620B6B"/>
    <w:rsid w:val="006326C1"/>
    <w:rsid w:val="00646605"/>
    <w:rsid w:val="00654DFB"/>
    <w:rsid w:val="006613AF"/>
    <w:rsid w:val="00665725"/>
    <w:rsid w:val="00691BED"/>
    <w:rsid w:val="006B294B"/>
    <w:rsid w:val="006B52FC"/>
    <w:rsid w:val="006C1E71"/>
    <w:rsid w:val="006C248E"/>
    <w:rsid w:val="006C330E"/>
    <w:rsid w:val="006C70C5"/>
    <w:rsid w:val="006E7231"/>
    <w:rsid w:val="00722E3E"/>
    <w:rsid w:val="00730C1C"/>
    <w:rsid w:val="00745649"/>
    <w:rsid w:val="007471C6"/>
    <w:rsid w:val="00784B7A"/>
    <w:rsid w:val="007918F3"/>
    <w:rsid w:val="007B38E2"/>
    <w:rsid w:val="007C25CC"/>
    <w:rsid w:val="007C40C8"/>
    <w:rsid w:val="007D6B0F"/>
    <w:rsid w:val="008130A7"/>
    <w:rsid w:val="00822799"/>
    <w:rsid w:val="008239DB"/>
    <w:rsid w:val="00850264"/>
    <w:rsid w:val="0086178B"/>
    <w:rsid w:val="00873404"/>
    <w:rsid w:val="00876C49"/>
    <w:rsid w:val="008B0726"/>
    <w:rsid w:val="008C736A"/>
    <w:rsid w:val="008D7E69"/>
    <w:rsid w:val="008E601A"/>
    <w:rsid w:val="008F711A"/>
    <w:rsid w:val="00903C6B"/>
    <w:rsid w:val="0091477F"/>
    <w:rsid w:val="00947F6A"/>
    <w:rsid w:val="00950DF9"/>
    <w:rsid w:val="00957470"/>
    <w:rsid w:val="00991EAF"/>
    <w:rsid w:val="009D00B2"/>
    <w:rsid w:val="009D0F8A"/>
    <w:rsid w:val="009F1B46"/>
    <w:rsid w:val="00A12E60"/>
    <w:rsid w:val="00A26AED"/>
    <w:rsid w:val="00A44EA6"/>
    <w:rsid w:val="00A47C2D"/>
    <w:rsid w:val="00A56B56"/>
    <w:rsid w:val="00A57BC1"/>
    <w:rsid w:val="00A6212F"/>
    <w:rsid w:val="00A750B0"/>
    <w:rsid w:val="00A87D02"/>
    <w:rsid w:val="00A92D55"/>
    <w:rsid w:val="00AA1448"/>
    <w:rsid w:val="00AA59A8"/>
    <w:rsid w:val="00AE5954"/>
    <w:rsid w:val="00AF1E3A"/>
    <w:rsid w:val="00AF59F5"/>
    <w:rsid w:val="00AF5B18"/>
    <w:rsid w:val="00B00A3D"/>
    <w:rsid w:val="00B170C9"/>
    <w:rsid w:val="00B26BCA"/>
    <w:rsid w:val="00B430FB"/>
    <w:rsid w:val="00B62001"/>
    <w:rsid w:val="00B63F5D"/>
    <w:rsid w:val="00B73281"/>
    <w:rsid w:val="00B80F5E"/>
    <w:rsid w:val="00B85F1A"/>
    <w:rsid w:val="00BA2A68"/>
    <w:rsid w:val="00BA5A06"/>
    <w:rsid w:val="00BA6692"/>
    <w:rsid w:val="00BC5AF9"/>
    <w:rsid w:val="00BE0F83"/>
    <w:rsid w:val="00BE1B62"/>
    <w:rsid w:val="00BF5802"/>
    <w:rsid w:val="00C108A4"/>
    <w:rsid w:val="00C23593"/>
    <w:rsid w:val="00C502D8"/>
    <w:rsid w:val="00C64EA3"/>
    <w:rsid w:val="00C73365"/>
    <w:rsid w:val="00C74932"/>
    <w:rsid w:val="00CA7241"/>
    <w:rsid w:val="00CB0A15"/>
    <w:rsid w:val="00CC59ED"/>
    <w:rsid w:val="00CD53BF"/>
    <w:rsid w:val="00CD6476"/>
    <w:rsid w:val="00CD7137"/>
    <w:rsid w:val="00CE0FD0"/>
    <w:rsid w:val="00CF2C90"/>
    <w:rsid w:val="00D00D64"/>
    <w:rsid w:val="00D146EA"/>
    <w:rsid w:val="00D264C9"/>
    <w:rsid w:val="00D27C7E"/>
    <w:rsid w:val="00D4646A"/>
    <w:rsid w:val="00D47132"/>
    <w:rsid w:val="00D47FCB"/>
    <w:rsid w:val="00D618AF"/>
    <w:rsid w:val="00D72C13"/>
    <w:rsid w:val="00D82B47"/>
    <w:rsid w:val="00DC3574"/>
    <w:rsid w:val="00DD390E"/>
    <w:rsid w:val="00DE3902"/>
    <w:rsid w:val="00DE4724"/>
    <w:rsid w:val="00DE6097"/>
    <w:rsid w:val="00DF2C94"/>
    <w:rsid w:val="00E00EFE"/>
    <w:rsid w:val="00E160A6"/>
    <w:rsid w:val="00E23B74"/>
    <w:rsid w:val="00E36805"/>
    <w:rsid w:val="00E42AA7"/>
    <w:rsid w:val="00E64EA5"/>
    <w:rsid w:val="00E6561F"/>
    <w:rsid w:val="00E70650"/>
    <w:rsid w:val="00E76133"/>
    <w:rsid w:val="00E80486"/>
    <w:rsid w:val="00E97805"/>
    <w:rsid w:val="00EA677C"/>
    <w:rsid w:val="00EC7A4B"/>
    <w:rsid w:val="00EF4765"/>
    <w:rsid w:val="00F04419"/>
    <w:rsid w:val="00F538A1"/>
    <w:rsid w:val="00F55537"/>
    <w:rsid w:val="00F66C04"/>
    <w:rsid w:val="00F675E9"/>
    <w:rsid w:val="00FA17EE"/>
    <w:rsid w:val="00FA22A8"/>
    <w:rsid w:val="00FC3151"/>
    <w:rsid w:val="00FC5556"/>
    <w:rsid w:val="00FE22FA"/>
    <w:rsid w:val="00FE4675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AF345-CC40-4D55-815E-C0C9F05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5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257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04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80486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323B64"/>
    <w:pPr>
      <w:ind w:left="720"/>
    </w:pPr>
  </w:style>
  <w:style w:type="paragraph" w:styleId="a4">
    <w:name w:val="header"/>
    <w:basedOn w:val="a"/>
    <w:link w:val="a5"/>
    <w:uiPriority w:val="99"/>
    <w:unhideWhenUsed/>
    <w:rsid w:val="00546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6594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5465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46594"/>
    <w:rPr>
      <w:rFonts w:cs="Calibri"/>
      <w:lang w:eastAsia="en-US"/>
    </w:rPr>
  </w:style>
  <w:style w:type="character" w:customStyle="1" w:styleId="10">
    <w:name w:val="Заголовок 1 Знак"/>
    <w:link w:val="1"/>
    <w:uiPriority w:val="9"/>
    <w:rsid w:val="00442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425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Normal (Web)"/>
    <w:basedOn w:val="a"/>
    <w:rsid w:val="00442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57F"/>
  </w:style>
  <w:style w:type="character" w:styleId="a9">
    <w:name w:val="Emphasis"/>
    <w:qFormat/>
    <w:rsid w:val="0044257F"/>
    <w:rPr>
      <w:i/>
      <w:iCs/>
    </w:rPr>
  </w:style>
  <w:style w:type="table" w:styleId="aa">
    <w:name w:val="Table Grid"/>
    <w:basedOn w:val="a1"/>
    <w:uiPriority w:val="59"/>
    <w:rsid w:val="00442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12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83;&#1100;&#1103;&#1085;&#1072;\Desktop\&#1087;&#1088;&#1086;&#1075;&#1088;&#1072;&#1084;&#1084;&#1072;%20&#1085;&#1072;&#1088;&#1086;&#1076;&#1085;&#1086;&#1075;&#1086;%20&#1086;&#1090;&#1076;&#1077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D943-D8FF-4B2B-83D8-FA54AB24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народного отделения.dotx</Template>
  <TotalTime>0</TotalTime>
  <Pages>27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Microsoft</Company>
  <LinksUpToDate>false</LinksUpToDate>
  <CharactersWithSpaces>37873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Ульяна</dc:creator>
  <cp:keywords/>
  <cp:lastModifiedBy>Мака</cp:lastModifiedBy>
  <cp:revision>2</cp:revision>
  <cp:lastPrinted>2016-05-18T10:07:00Z</cp:lastPrinted>
  <dcterms:created xsi:type="dcterms:W3CDTF">2016-06-14T14:39:00Z</dcterms:created>
  <dcterms:modified xsi:type="dcterms:W3CDTF">2016-06-14T14:39:00Z</dcterms:modified>
</cp:coreProperties>
</file>